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CE34" w14:textId="77777777" w:rsidR="000326F3" w:rsidRPr="005E251E" w:rsidRDefault="002A4054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5E251E">
        <w:rPr>
          <w:rFonts w:ascii="Times New Roman" w:hAnsi="Times New Roman"/>
          <w:b/>
          <w:sz w:val="20"/>
          <w:szCs w:val="20"/>
        </w:rPr>
        <w:t>Plan wynikowy</w:t>
      </w:r>
      <w:r w:rsidR="00C50311" w:rsidRPr="005E251E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576F40" w:rsidRPr="005E251E">
        <w:rPr>
          <w:rFonts w:ascii="Times New Roman" w:hAnsi="Times New Roman"/>
          <w:b/>
          <w:sz w:val="20"/>
          <w:szCs w:val="20"/>
        </w:rPr>
        <w:t>geografia</w:t>
      </w:r>
      <w:r w:rsidR="00870C26" w:rsidRPr="005E251E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5E251E">
        <w:rPr>
          <w:rFonts w:ascii="Times New Roman" w:hAnsi="Times New Roman"/>
          <w:b/>
          <w:sz w:val="20"/>
          <w:szCs w:val="20"/>
        </w:rPr>
        <w:t xml:space="preserve">dla klasy </w:t>
      </w:r>
      <w:r w:rsidR="000326F3" w:rsidRPr="005E251E">
        <w:rPr>
          <w:rFonts w:ascii="Times New Roman" w:hAnsi="Times New Roman"/>
          <w:b/>
          <w:sz w:val="20"/>
          <w:szCs w:val="20"/>
        </w:rPr>
        <w:t>I</w:t>
      </w:r>
      <w:r w:rsidR="00234360" w:rsidRPr="005E251E">
        <w:rPr>
          <w:rFonts w:ascii="Times New Roman" w:hAnsi="Times New Roman"/>
          <w:b/>
          <w:sz w:val="20"/>
          <w:szCs w:val="20"/>
        </w:rPr>
        <w:t>I</w:t>
      </w:r>
      <w:r w:rsidR="000326F3" w:rsidRPr="005E251E">
        <w:rPr>
          <w:rFonts w:ascii="Times New Roman" w:hAnsi="Times New Roman"/>
          <w:b/>
          <w:sz w:val="20"/>
          <w:szCs w:val="20"/>
        </w:rPr>
        <w:t xml:space="preserve"> szkoły branżowej I stopnia, uwzględniający kształcone umiejętności i treści podstawy programowej </w:t>
      </w:r>
    </w:p>
    <w:p w14:paraId="65E68CB6" w14:textId="77777777" w:rsidR="00A46F20" w:rsidRPr="005E251E" w:rsidRDefault="00A46F20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14:paraId="58B10A91" w14:textId="77777777" w:rsidR="00800EBE" w:rsidRPr="005E251E" w:rsidRDefault="00800EBE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5E251E" w14:paraId="245DF7B9" w14:textId="77777777" w:rsidTr="00B34EFF">
        <w:tc>
          <w:tcPr>
            <w:tcW w:w="2357" w:type="dxa"/>
            <w:vAlign w:val="center"/>
          </w:tcPr>
          <w:p w14:paraId="1AEF3E76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  <w:vAlign w:val="center"/>
          </w:tcPr>
          <w:p w14:paraId="673BE9EA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  <w:vAlign w:val="center"/>
          </w:tcPr>
          <w:p w14:paraId="0089A6EE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  <w:vAlign w:val="center"/>
          </w:tcPr>
          <w:p w14:paraId="3BD5A1AC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  <w:vAlign w:val="center"/>
          </w:tcPr>
          <w:p w14:paraId="0DA81995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  <w:vAlign w:val="center"/>
          </w:tcPr>
          <w:p w14:paraId="04EA1CC2" w14:textId="77777777" w:rsidR="00800EBE" w:rsidRPr="005E251E" w:rsidRDefault="00800EBE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5E251E" w14:paraId="33728309" w14:textId="77777777" w:rsidTr="0086780C">
        <w:tc>
          <w:tcPr>
            <w:tcW w:w="14144" w:type="dxa"/>
            <w:gridSpan w:val="6"/>
          </w:tcPr>
          <w:p w14:paraId="43F5455B" w14:textId="77777777" w:rsidR="00800EBE" w:rsidRPr="008723BC" w:rsidRDefault="00800EBE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="00A40A6A" w:rsidRPr="008723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D470D" w:rsidRPr="008723BC">
              <w:rPr>
                <w:rFonts w:ascii="Times New Roman" w:hAnsi="Times New Roman"/>
                <w:bCs/>
                <w:sz w:val="20"/>
                <w:szCs w:val="20"/>
              </w:rPr>
              <w:t>Rozwój społeczno-gospodarczy świata</w:t>
            </w:r>
          </w:p>
        </w:tc>
      </w:tr>
      <w:tr w:rsidR="00CA3D29" w:rsidRPr="005E251E" w14:paraId="447CA240" w14:textId="77777777" w:rsidTr="009C1976">
        <w:trPr>
          <w:trHeight w:val="2270"/>
        </w:trPr>
        <w:tc>
          <w:tcPr>
            <w:tcW w:w="2357" w:type="dxa"/>
          </w:tcPr>
          <w:p w14:paraId="4B19B4FA" w14:textId="77777777" w:rsidR="00CA3D29" w:rsidRPr="005E251E" w:rsidRDefault="00915FA8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1.1. Podział polityczny świata</w:t>
            </w:r>
          </w:p>
          <w:p w14:paraId="3440CA51" w14:textId="77777777" w:rsidR="00CA3D29" w:rsidRPr="005E251E" w:rsidRDefault="00CA3D29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349E43B1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697B4F8" w14:textId="77777777" w:rsidR="00EB1D90" w:rsidRPr="005E251E" w:rsidRDefault="00C730A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>państw</w:t>
            </w:r>
            <w:r>
              <w:rPr>
                <w:rFonts w:ascii="Times New Roman" w:hAnsi="Times New Roman"/>
                <w:sz w:val="20"/>
                <w:szCs w:val="20"/>
              </w:rPr>
              <w:t>o”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i wymienia jego cechy</w:t>
            </w:r>
          </w:p>
          <w:p w14:paraId="7506557F" w14:textId="77777777" w:rsidR="00EB1D90" w:rsidRPr="005E251E" w:rsidRDefault="00C730AB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podaje liczbę państw na świecie w zależności od różnych kryteriów</w:t>
            </w:r>
          </w:p>
        </w:tc>
        <w:tc>
          <w:tcPr>
            <w:tcW w:w="2357" w:type="dxa"/>
          </w:tcPr>
          <w:p w14:paraId="0F0AED50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13ED96D" w14:textId="77777777" w:rsidR="00EB1D90" w:rsidRPr="005E251E" w:rsidRDefault="00C730AB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 wymienia zmiany na mapie politycznej świata po 1989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2357" w:type="dxa"/>
          </w:tcPr>
          <w:p w14:paraId="5327E963" w14:textId="77777777" w:rsidR="00CA3D29" w:rsidRPr="005E251E" w:rsidRDefault="00CA3D2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3D315D0C" w14:textId="77777777" w:rsidR="00CA3D29" w:rsidRPr="005E251E" w:rsidRDefault="00CA3D2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 xml:space="preserve">- 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wyjaśnia, od czego zależy wybór stolicy państwa </w:t>
            </w: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14:paraId="29CB6649" w14:textId="77777777" w:rsidR="002D2D2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określa przyczyny zmian na mapie politycznej świata po 1989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Pr="00C730AB">
              <w:rPr>
                <w:rStyle w:val="Bold"/>
                <w:b w:val="0"/>
                <w:bCs w:val="0"/>
              </w:rPr>
              <w:t>r.</w:t>
            </w:r>
          </w:p>
        </w:tc>
        <w:tc>
          <w:tcPr>
            <w:tcW w:w="2358" w:type="dxa"/>
          </w:tcPr>
          <w:p w14:paraId="7B1FB896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AF949EE" w14:textId="77777777" w:rsidR="000326F3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2D2D24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zmiany na mapie politycznej Europy w ciągu ostatnich 60 lat i wskazuje ich przyczyny</w:t>
            </w:r>
          </w:p>
        </w:tc>
        <w:tc>
          <w:tcPr>
            <w:tcW w:w="2358" w:type="dxa"/>
          </w:tcPr>
          <w:p w14:paraId="1895F79F" w14:textId="77777777" w:rsidR="00CA3D29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493F2A" w14:textId="77777777" w:rsidR="00EB1D90" w:rsidRPr="005E251E" w:rsidRDefault="00CA3D2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D2D24" w:rsidRPr="005E251E">
              <w:rPr>
                <w:rFonts w:ascii="Times New Roman" w:hAnsi="Times New Roman"/>
                <w:sz w:val="20"/>
                <w:szCs w:val="20"/>
              </w:rPr>
              <w:t xml:space="preserve">na wybranym przykładzie wskazuje przyczyny tworzenia nowych państw 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w Europie i na świecie</w:t>
            </w:r>
          </w:p>
          <w:p w14:paraId="31091523" w14:textId="77777777" w:rsidR="00CA3D29" w:rsidRPr="005E251E" w:rsidRDefault="00CA3D29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5E251E" w14:paraId="104E0CA1" w14:textId="77777777" w:rsidTr="0086780C">
        <w:tc>
          <w:tcPr>
            <w:tcW w:w="2357" w:type="dxa"/>
          </w:tcPr>
          <w:p w14:paraId="7C69567A" w14:textId="77777777" w:rsidR="009903D4" w:rsidRPr="005E251E" w:rsidRDefault="00A81482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Procesy integracji politycznej i gospodarczej na świecie. Unia Europejska</w:t>
            </w:r>
          </w:p>
        </w:tc>
        <w:tc>
          <w:tcPr>
            <w:tcW w:w="2357" w:type="dxa"/>
          </w:tcPr>
          <w:p w14:paraId="70276F5E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E85C77" w14:textId="77777777" w:rsidR="0027750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wymienia instytucje UE</w:t>
            </w:r>
          </w:p>
          <w:p w14:paraId="743009AF" w14:textId="77777777"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regionalne ugrupowania gospodarcze</w:t>
            </w:r>
          </w:p>
          <w:p w14:paraId="71F07136" w14:textId="77777777"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wymienia struktury ONZ</w:t>
            </w:r>
          </w:p>
          <w:p w14:paraId="30342186" w14:textId="77777777" w:rsidR="00CD455A" w:rsidRPr="005E251E" w:rsidRDefault="00CD455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AF6E3BA" w14:textId="77777777" w:rsidR="00C07EF9" w:rsidRPr="005E251E" w:rsidRDefault="00636C4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="00C07EF9"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4C8B2C70" w14:textId="77777777"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charakteryzuje instytucje UE i podaje ich strukturę</w:t>
            </w:r>
          </w:p>
          <w:p w14:paraId="1234A4AC" w14:textId="77777777" w:rsidR="007A233C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7A233C" w:rsidRPr="005E251E">
              <w:rPr>
                <w:rStyle w:val="Bold"/>
                <w:rFonts w:cs="Times New Roman"/>
                <w:b w:val="0"/>
                <w:szCs w:val="20"/>
              </w:rPr>
              <w:t>zna etapy rozszerzania UE</w:t>
            </w:r>
          </w:p>
          <w:p w14:paraId="089E281D" w14:textId="77777777" w:rsidR="00CD455A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>charakteryzuje regionalne ugrupowania gospodarcze oraz struktury ONZ</w:t>
            </w:r>
          </w:p>
          <w:p w14:paraId="36759AE8" w14:textId="77777777" w:rsidR="009903D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D455A" w:rsidRPr="005E251E">
              <w:rPr>
                <w:rStyle w:val="Bold"/>
                <w:rFonts w:cs="Times New Roman"/>
                <w:b w:val="0"/>
                <w:szCs w:val="20"/>
              </w:rPr>
              <w:t xml:space="preserve"> rozumie rolę NATO w świecie</w:t>
            </w:r>
          </w:p>
        </w:tc>
        <w:tc>
          <w:tcPr>
            <w:tcW w:w="2357" w:type="dxa"/>
          </w:tcPr>
          <w:p w14:paraId="58C47CDD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04F7082D" w14:textId="77777777" w:rsidR="00B62A3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7A233C" w:rsidRPr="005E251E">
              <w:rPr>
                <w:rFonts w:cs="Times New Roman"/>
                <w:szCs w:val="20"/>
              </w:rPr>
              <w:t xml:space="preserve"> podaje konsekwencje integracji europejskiej</w:t>
            </w:r>
          </w:p>
          <w:p w14:paraId="14014A51" w14:textId="77777777" w:rsidR="00CD455A" w:rsidRPr="005E251E" w:rsidRDefault="00C730A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CD455A" w:rsidRPr="005E251E">
              <w:rPr>
                <w:rFonts w:cs="Times New Roman"/>
                <w:szCs w:val="20"/>
              </w:rPr>
              <w:t xml:space="preserve"> zna zasady funkcjonowania NATO</w:t>
            </w:r>
          </w:p>
          <w:p w14:paraId="108CC019" w14:textId="77777777"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  <w:p w14:paraId="02B23B2E" w14:textId="77777777" w:rsidR="007A233C" w:rsidRPr="005E251E" w:rsidRDefault="007A233C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14:paraId="0A94FAC1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0646395" w14:textId="77777777" w:rsidR="0043040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wskazuje przykłady nega</w:t>
            </w:r>
            <w:r w:rsidR="005E251E" w:rsidRPr="005E251E">
              <w:rPr>
                <w:rFonts w:ascii="Times New Roman" w:hAnsi="Times New Roman"/>
                <w:sz w:val="20"/>
                <w:szCs w:val="20"/>
              </w:rPr>
              <w:t>tywnego wpływu B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>rexitu na Unię Europejską</w:t>
            </w:r>
          </w:p>
          <w:p w14:paraId="764D0EB4" w14:textId="77777777"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 podaje, w jaki sposób internet przyczynił się do rozwoju procesów globalizacyjnych</w:t>
            </w:r>
          </w:p>
        </w:tc>
        <w:tc>
          <w:tcPr>
            <w:tcW w:w="2358" w:type="dxa"/>
          </w:tcPr>
          <w:p w14:paraId="0539FA34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C4060DA" w14:textId="77777777" w:rsidR="007A233C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podaje pozytywne i negatywne skutki globalizacji dla swojego regionu zamieszkania </w:t>
            </w:r>
          </w:p>
          <w:p w14:paraId="6CD05B5E" w14:textId="77777777" w:rsidR="009903D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A233C" w:rsidRPr="005E251E">
              <w:rPr>
                <w:rFonts w:ascii="Times New Roman" w:hAnsi="Times New Roman"/>
                <w:sz w:val="20"/>
                <w:szCs w:val="20"/>
              </w:rPr>
              <w:t xml:space="preserve">pozyskuje informacje na temat wybranego regionalnego ugrupowania integracyjnego na świecie  </w:t>
            </w:r>
          </w:p>
        </w:tc>
      </w:tr>
      <w:tr w:rsidR="0043040C" w:rsidRPr="005E251E" w14:paraId="11C7E7AD" w14:textId="77777777" w:rsidTr="0086780C">
        <w:tc>
          <w:tcPr>
            <w:tcW w:w="2357" w:type="dxa"/>
          </w:tcPr>
          <w:p w14:paraId="1D472A1F" w14:textId="77777777" w:rsidR="0043040C" w:rsidRPr="005E251E" w:rsidRDefault="00753FDC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1.3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5E251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Współczesne konflikty zbrojne</w:t>
            </w:r>
          </w:p>
        </w:tc>
        <w:tc>
          <w:tcPr>
            <w:tcW w:w="2357" w:type="dxa"/>
          </w:tcPr>
          <w:p w14:paraId="4E27B27D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3F74D55" w14:textId="77777777" w:rsidR="00996A20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A3D2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wymienia współczesne konflikty zbrojne</w:t>
            </w:r>
          </w:p>
          <w:p w14:paraId="215EB39C" w14:textId="77777777" w:rsidR="00CA3D2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C436D6" w:rsidRPr="005E251E">
              <w:rPr>
                <w:rFonts w:ascii="Times New Roman" w:hAnsi="Times New Roman"/>
                <w:sz w:val="20"/>
                <w:szCs w:val="20"/>
              </w:rPr>
              <w:t>terroryzm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491D3991" w14:textId="77777777" w:rsidR="00C436D6" w:rsidRPr="005E251E" w:rsidRDefault="00C436D6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1365DF9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1DBFDB52" w14:textId="77777777" w:rsidR="00CA3D29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potrafi wskazać na mapie państwa biorące udział we współczesnych konfliktach zbrojnych</w:t>
            </w:r>
          </w:p>
          <w:p w14:paraId="644DA5AA" w14:textId="77777777" w:rsidR="00E97D07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lastRenderedPageBreak/>
              <w:t>‒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 xml:space="preserve"> w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s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kazuje na mapie miejs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c</w:t>
            </w:r>
            <w:r w:rsidR="00E97D07" w:rsidRPr="005E251E">
              <w:rPr>
                <w:rStyle w:val="Bold"/>
                <w:rFonts w:cs="Times New Roman"/>
                <w:b w:val="0"/>
                <w:szCs w:val="20"/>
              </w:rPr>
              <w:t>a, w których doszło do największych ataków terrorystycznych</w:t>
            </w:r>
          </w:p>
        </w:tc>
        <w:tc>
          <w:tcPr>
            <w:tcW w:w="2357" w:type="dxa"/>
          </w:tcPr>
          <w:p w14:paraId="11D95E0A" w14:textId="77777777" w:rsidR="00C730AB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14:paraId="5AF95762" w14:textId="77777777" w:rsidR="007E14D8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5E251E">
              <w:rPr>
                <w:rStyle w:val="Bold"/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omawia sposoby zapobiegania konfliktom zbrojnym i atakom terrorystycznym</w:t>
            </w:r>
          </w:p>
          <w:p w14:paraId="2A9A3BD2" w14:textId="77777777" w:rsidR="0043040C" w:rsidRPr="005E251E" w:rsidRDefault="0043040C" w:rsidP="00B34EFF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14:paraId="79F5AC5F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E2A47B" w14:textId="77777777" w:rsidR="004B14B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4B14B1" w:rsidRPr="005E251E">
              <w:rPr>
                <w:rFonts w:cs="Times New Roman"/>
                <w:szCs w:val="20"/>
              </w:rPr>
              <w:t xml:space="preserve"> </w:t>
            </w:r>
            <w:r w:rsidR="004B14B1" w:rsidRPr="005E251E">
              <w:rPr>
                <w:rStyle w:val="Bold"/>
                <w:rFonts w:cs="Times New Roman"/>
                <w:b w:val="0"/>
                <w:szCs w:val="20"/>
              </w:rPr>
              <w:t>na przykładzie wybranych konfliktów zbrojnych wskazuje ich przyczyny, przebieg i konsekwencje</w:t>
            </w:r>
          </w:p>
          <w:p w14:paraId="71CCF924" w14:textId="77777777" w:rsidR="0043040C" w:rsidRPr="005E251E" w:rsidRDefault="0043040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F7EE0F3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188A252" w14:textId="77777777" w:rsidR="00935942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B14B1" w:rsidRPr="005E251E">
              <w:rPr>
                <w:rFonts w:ascii="Times New Roman" w:hAnsi="Times New Roman"/>
                <w:sz w:val="20"/>
                <w:szCs w:val="20"/>
              </w:rPr>
              <w:t xml:space="preserve">podaje przykłady wpływu zasobów środowiska przyrodniczego, w tym zasobów wodnych, położenia geograficznego </w:t>
            </w:r>
            <w:r w:rsidR="004B14B1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i surowców mineralnych na powstawanie konfliktów zbrojnych</w:t>
            </w:r>
          </w:p>
        </w:tc>
      </w:tr>
      <w:tr w:rsidR="00C06C0B" w:rsidRPr="005E251E" w14:paraId="60927799" w14:textId="77777777" w:rsidTr="0086780C">
        <w:tc>
          <w:tcPr>
            <w:tcW w:w="2357" w:type="dxa"/>
          </w:tcPr>
          <w:p w14:paraId="3D0FA10E" w14:textId="77777777" w:rsidR="00C06C0B" w:rsidRPr="005E251E" w:rsidRDefault="00641E41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  <w:r w:rsidR="00C06C0B" w:rsidRPr="005E25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Przestrzenne zróżnicowanie poziomu rozwoju społeczno-gospodarczego świata</w:t>
            </w:r>
          </w:p>
        </w:tc>
        <w:tc>
          <w:tcPr>
            <w:tcW w:w="2357" w:type="dxa"/>
          </w:tcPr>
          <w:p w14:paraId="1BA25B52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E962C56" w14:textId="77777777" w:rsidR="00C06C0B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E4608" w:rsidRPr="005E251E">
              <w:rPr>
                <w:rFonts w:ascii="Times New Roman" w:hAnsi="Times New Roman"/>
                <w:sz w:val="20"/>
                <w:szCs w:val="20"/>
              </w:rPr>
              <w:t xml:space="preserve"> wymienia mierniki rozwoju społeczno-gospodarczego świata</w:t>
            </w:r>
          </w:p>
          <w:p w14:paraId="222FA707" w14:textId="77777777" w:rsidR="00641E41" w:rsidRPr="005E251E" w:rsidRDefault="00641E41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9276B79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1852AFB7" w14:textId="77777777" w:rsidR="00641E41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317DD3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E4608" w:rsidRPr="005E251E">
              <w:rPr>
                <w:rStyle w:val="Bold"/>
                <w:rFonts w:cs="Times New Roman"/>
                <w:b w:val="0"/>
                <w:szCs w:val="20"/>
              </w:rPr>
              <w:t>charakteryzuje mierniki rozwoju społeczno-gospodarczego świata</w:t>
            </w:r>
          </w:p>
          <w:p w14:paraId="372BC025" w14:textId="77777777" w:rsidR="00157AF4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podaje podział państw według rozwoju społeczno-gospodarczego</w:t>
            </w:r>
          </w:p>
        </w:tc>
        <w:tc>
          <w:tcPr>
            <w:tcW w:w="2357" w:type="dxa"/>
          </w:tcPr>
          <w:p w14:paraId="24771BEB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0876BCFF" w14:textId="77777777" w:rsidR="00C06C0B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06C0B" w:rsidRPr="005E251E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podaje przyczyny dysproporcji w poziomie rozwoju społeczno-gospodarczego regionów świata</w:t>
            </w:r>
          </w:p>
          <w:p w14:paraId="4E3D4612" w14:textId="77777777" w:rsidR="00E51322" w:rsidRPr="005E251E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omawia możliwości zmniejszenia dystansu dzielącego państwa biedne od zamożnych</w:t>
            </w:r>
          </w:p>
        </w:tc>
        <w:tc>
          <w:tcPr>
            <w:tcW w:w="2358" w:type="dxa"/>
          </w:tcPr>
          <w:p w14:paraId="1FB60CAA" w14:textId="77777777" w:rsidR="00C07EF9" w:rsidRPr="005E251E" w:rsidRDefault="00C07EF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26108D5B" w14:textId="77777777" w:rsidR="00641E41" w:rsidRPr="005E251E" w:rsidRDefault="001F4833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>charakteryzuje dysproporcj</w:t>
            </w:r>
            <w:r w:rsidR="00C730AB">
              <w:rPr>
                <w:rStyle w:val="Bold"/>
                <w:rFonts w:cs="Times New Roman"/>
                <w:b w:val="0"/>
                <w:szCs w:val="20"/>
              </w:rPr>
              <w:t>e</w:t>
            </w:r>
            <w:r w:rsidR="00157AF4" w:rsidRPr="005E251E">
              <w:rPr>
                <w:rStyle w:val="Bold"/>
                <w:rFonts w:cs="Times New Roman"/>
                <w:b w:val="0"/>
                <w:szCs w:val="20"/>
              </w:rPr>
              <w:t xml:space="preserve"> w poziomie rozwoju społeczno-gospodarczego regionów świata</w:t>
            </w:r>
          </w:p>
          <w:p w14:paraId="640BAD5B" w14:textId="77777777" w:rsidR="00C730AB" w:rsidRDefault="00C730AB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porównuje kartogramy przedstawiające zróżnicowanie PK</w:t>
            </w:r>
            <w:r w:rsidR="005E251E" w:rsidRPr="005E251E">
              <w:rPr>
                <w:rStyle w:val="Bold"/>
                <w:rFonts w:cs="Times New Roman"/>
                <w:b w:val="0"/>
                <w:szCs w:val="20"/>
              </w:rPr>
              <w:t>B na osobę, wartość wskaźnika HD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>I oraz wskaźnika wielowymiarowego ubóstwa</w:t>
            </w:r>
          </w:p>
          <w:p w14:paraId="2F0658F9" w14:textId="77777777" w:rsidR="00C06C0B" w:rsidRPr="005E251E" w:rsidRDefault="00C730AB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ocenia, czy istnieją różnice w rozmieszczeniu wartości </w:t>
            </w:r>
            <w:r>
              <w:rPr>
                <w:rStyle w:val="Bold"/>
                <w:rFonts w:cs="Times New Roman"/>
                <w:b w:val="0"/>
                <w:szCs w:val="20"/>
              </w:rPr>
              <w:t>powyższych</w:t>
            </w:r>
            <w:r w:rsidR="00E51322" w:rsidRPr="005E251E">
              <w:rPr>
                <w:rStyle w:val="Bold"/>
                <w:rFonts w:cs="Times New Roman"/>
                <w:b w:val="0"/>
                <w:szCs w:val="20"/>
              </w:rPr>
              <w:t xml:space="preserve"> wskaźników</w:t>
            </w:r>
          </w:p>
        </w:tc>
        <w:tc>
          <w:tcPr>
            <w:tcW w:w="2358" w:type="dxa"/>
          </w:tcPr>
          <w:p w14:paraId="219004ED" w14:textId="77777777" w:rsidR="00C07EF9" w:rsidRPr="005E251E" w:rsidRDefault="00C07EF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D19C1FA" w14:textId="77777777" w:rsidR="00641E41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F483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na wybranych przykładach państw z grupy wysoko rozwiniętych i państw z grupy najsłabiej rozwiniętych określa przyczyny, dla których znalazły się one w odmiennych grupach </w:t>
            </w:r>
          </w:p>
          <w:p w14:paraId="50337168" w14:textId="77777777" w:rsidR="00157AF4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potrafi znaleźć w internecie lub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>Roczniku Statystycznym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157AF4" w:rsidRPr="005E251E">
              <w:rPr>
                <w:rFonts w:ascii="Times New Roman" w:hAnsi="Times New Roman"/>
                <w:sz w:val="20"/>
                <w:szCs w:val="20"/>
              </w:rPr>
              <w:t xml:space="preserve"> wybrane wskaźniki świadczące o niedorozwoju społeczno-gospodarczym</w:t>
            </w:r>
            <w:r w:rsidR="00E51322" w:rsidRPr="005E251E">
              <w:rPr>
                <w:rFonts w:ascii="Times New Roman" w:hAnsi="Times New Roman"/>
                <w:sz w:val="20"/>
                <w:szCs w:val="20"/>
              </w:rPr>
              <w:t xml:space="preserve"> wybranych państw</w:t>
            </w:r>
          </w:p>
        </w:tc>
      </w:tr>
      <w:tr w:rsidR="00744A89" w:rsidRPr="005E251E" w14:paraId="080D120B" w14:textId="77777777" w:rsidTr="0086780C">
        <w:tc>
          <w:tcPr>
            <w:tcW w:w="14144" w:type="dxa"/>
            <w:gridSpan w:val="6"/>
          </w:tcPr>
          <w:p w14:paraId="6E031A19" w14:textId="77777777" w:rsidR="00744A89" w:rsidRPr="005E251E" w:rsidRDefault="00C447F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II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Rozwój demograficzny ludności</w:t>
            </w:r>
          </w:p>
        </w:tc>
      </w:tr>
      <w:tr w:rsidR="00744A89" w:rsidRPr="005E251E" w14:paraId="51C8D11E" w14:textId="77777777" w:rsidTr="007E6C7A">
        <w:tc>
          <w:tcPr>
            <w:tcW w:w="2357" w:type="dxa"/>
          </w:tcPr>
          <w:p w14:paraId="7879E544" w14:textId="77777777" w:rsidR="00744A89" w:rsidRPr="005E251E" w:rsidRDefault="00C447FB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Rozmieszczenie ludności na świecie</w:t>
            </w:r>
          </w:p>
        </w:tc>
        <w:tc>
          <w:tcPr>
            <w:tcW w:w="2357" w:type="dxa"/>
          </w:tcPr>
          <w:p w14:paraId="775D6786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5596967" w14:textId="77777777" w:rsidR="00744A89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‒</w:t>
            </w:r>
            <w:r w:rsidR="00C60C2E" w:rsidRPr="005E251E">
              <w:rPr>
                <w:rFonts w:ascii="Times New Roman" w:hAnsi="Times New Roman"/>
                <w:bCs/>
                <w:sz w:val="20"/>
                <w:szCs w:val="20"/>
              </w:rPr>
              <w:t xml:space="preserve"> wymienia czynniki wpływające na rozmieszczenie ludności</w:t>
            </w:r>
          </w:p>
          <w:p w14:paraId="622D79A5" w14:textId="77777777"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przykłady obszarów o małej i dużej gęstości zaludnienia</w:t>
            </w:r>
          </w:p>
        </w:tc>
        <w:tc>
          <w:tcPr>
            <w:tcW w:w="2357" w:type="dxa"/>
          </w:tcPr>
          <w:p w14:paraId="05A097FF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CF3B812" w14:textId="77777777"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opisuje wpływ różnych czynników na rozmieszczenie ludności</w:t>
            </w:r>
          </w:p>
          <w:p w14:paraId="2CE991B6" w14:textId="77777777" w:rsidR="00C60C2E" w:rsidRPr="005E251E" w:rsidRDefault="00C730A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wskazuje obszary o różnej gęstości zaludnienia na świecie</w:t>
            </w:r>
          </w:p>
          <w:p w14:paraId="1787C0AC" w14:textId="77777777" w:rsidR="00C447FB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na podstawie danych statystycznych oblicza gęstość zaludnienia na danym obszarze</w:t>
            </w:r>
          </w:p>
        </w:tc>
        <w:tc>
          <w:tcPr>
            <w:tcW w:w="2357" w:type="dxa"/>
          </w:tcPr>
          <w:p w14:paraId="4DF739E2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074842C" w14:textId="77777777" w:rsidR="006C0C7A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60C2E" w:rsidRPr="005E251E">
              <w:rPr>
                <w:rFonts w:ascii="Times New Roman" w:hAnsi="Times New Roman"/>
                <w:sz w:val="20"/>
                <w:szCs w:val="20"/>
              </w:rPr>
              <w:t>wyjaśnia przyczyny występowania konkretnego zaludnienia w danym miejscu na świecie</w:t>
            </w:r>
          </w:p>
        </w:tc>
        <w:tc>
          <w:tcPr>
            <w:tcW w:w="2358" w:type="dxa"/>
          </w:tcPr>
          <w:p w14:paraId="30FF4322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BBF3D34" w14:textId="77777777" w:rsidR="00F556C4" w:rsidRPr="005E251E" w:rsidRDefault="00C730AB" w:rsidP="00C730AB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‒ </w:t>
            </w:r>
            <w:r w:rsidR="005E251E">
              <w:rPr>
                <w:rFonts w:cs="Times New Roman"/>
                <w:szCs w:val="20"/>
              </w:rPr>
              <w:t>wyjaśnia</w:t>
            </w:r>
            <w:r w:rsidR="00F974EB" w:rsidRPr="005E251E">
              <w:rPr>
                <w:rFonts w:cs="Times New Roman"/>
                <w:szCs w:val="20"/>
              </w:rPr>
              <w:t xml:space="preserve"> zróżnicowanie w rozmieszczeniu ludności na danym kontynencie</w:t>
            </w:r>
          </w:p>
        </w:tc>
        <w:tc>
          <w:tcPr>
            <w:tcW w:w="2358" w:type="dxa"/>
          </w:tcPr>
          <w:p w14:paraId="029BC32B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C9B02D8" w14:textId="77777777" w:rsidR="00744A89" w:rsidRPr="005E251E" w:rsidRDefault="00C730AB" w:rsidP="00C730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6C0C7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na wybranym przykładzie omawia nega</w:t>
            </w:r>
            <w:r w:rsidR="005E251E">
              <w:rPr>
                <w:rFonts w:ascii="Times New Roman" w:hAnsi="Times New Roman"/>
                <w:sz w:val="20"/>
                <w:szCs w:val="20"/>
              </w:rPr>
              <w:t>tywne skutki nadmiernego zagęszcze</w:t>
            </w:r>
            <w:r w:rsidR="00F974EB" w:rsidRPr="005E251E">
              <w:rPr>
                <w:rFonts w:ascii="Times New Roman" w:hAnsi="Times New Roman"/>
                <w:sz w:val="20"/>
                <w:szCs w:val="20"/>
              </w:rPr>
              <w:t>nia ludności</w:t>
            </w:r>
          </w:p>
        </w:tc>
      </w:tr>
      <w:tr w:rsidR="00744A89" w:rsidRPr="005E251E" w14:paraId="06A666A7" w14:textId="77777777" w:rsidTr="007E6C7A">
        <w:tc>
          <w:tcPr>
            <w:tcW w:w="2357" w:type="dxa"/>
          </w:tcPr>
          <w:p w14:paraId="200B42AB" w14:textId="77777777" w:rsidR="00744A89" w:rsidRPr="005E251E" w:rsidRDefault="00F556C4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2.2</w:t>
            </w:r>
            <w:r w:rsidR="00764BCD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Dynamika zaludnienia i ruch naturalny ludności</w:t>
            </w:r>
          </w:p>
        </w:tc>
        <w:tc>
          <w:tcPr>
            <w:tcW w:w="2357" w:type="dxa"/>
          </w:tcPr>
          <w:p w14:paraId="6B095AA2" w14:textId="77777777"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E6E1C0" w14:textId="77777777" w:rsidR="009B4C5D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wymienia czynniki wpływające na wzrost liczby ludności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świecie w ubiegłych wiekach</w:t>
            </w:r>
          </w:p>
        </w:tc>
        <w:tc>
          <w:tcPr>
            <w:tcW w:w="2357" w:type="dxa"/>
          </w:tcPr>
          <w:p w14:paraId="146F67FB" w14:textId="77777777" w:rsidR="00744A89" w:rsidRPr="005E251E" w:rsidRDefault="009B4C5D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0F4CADF" w14:textId="77777777" w:rsidR="003D4A7F" w:rsidRPr="005E251E" w:rsidRDefault="001657D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wyjaśnia przyczyny wzrostu ludności na świecie w ubiegłych wiekach</w:t>
            </w:r>
          </w:p>
          <w:p w14:paraId="1A1799D1" w14:textId="77777777" w:rsidR="009B4C5D" w:rsidRPr="005E251E" w:rsidRDefault="001657D0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535E8A" w:rsidRPr="005E251E">
              <w:rPr>
                <w:rFonts w:ascii="Times New Roman" w:hAnsi="Times New Roman"/>
                <w:sz w:val="20"/>
                <w:szCs w:val="20"/>
              </w:rPr>
              <w:t>określa przyczyny wzrostu umieralności w różnych rejonach świata</w:t>
            </w:r>
          </w:p>
        </w:tc>
        <w:tc>
          <w:tcPr>
            <w:tcW w:w="2357" w:type="dxa"/>
          </w:tcPr>
          <w:p w14:paraId="1674A15F" w14:textId="77777777" w:rsidR="00744A89" w:rsidRPr="005E251E" w:rsidRDefault="009B4C5D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5F8711" w14:textId="77777777" w:rsidR="009B4C5D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B4C5D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na podstawie danych statystycznych charakteryzuje dynamikę rozwoju ludności w regionach świata według rozwoju społeczno-ekonomicznego</w:t>
            </w:r>
          </w:p>
        </w:tc>
        <w:tc>
          <w:tcPr>
            <w:tcW w:w="2358" w:type="dxa"/>
          </w:tcPr>
          <w:p w14:paraId="52CD4A93" w14:textId="77777777" w:rsidR="00744A89" w:rsidRPr="005E251E" w:rsidRDefault="009B4C5D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14:paraId="28B2DA79" w14:textId="77777777" w:rsidR="009B4C5D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>‒</w:t>
            </w:r>
            <w:r w:rsidR="009B4C5D" w:rsidRPr="005E251E"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omawia czynniki wpływające na niski przyrost naturalny w Europie oraz na</w:t>
            </w:r>
            <w:r>
              <w:rPr>
                <w:rFonts w:cs="Times New Roman"/>
                <w:szCs w:val="20"/>
              </w:rPr>
              <w:t xml:space="preserve"> </w:t>
            </w:r>
            <w:r w:rsidR="003D4A7F" w:rsidRPr="005E251E">
              <w:rPr>
                <w:rFonts w:cs="Times New Roman"/>
                <w:szCs w:val="20"/>
              </w:rPr>
              <w:t>wysoki przyrost naturalny w państwach słabo rozwiniętych</w:t>
            </w:r>
          </w:p>
          <w:p w14:paraId="70740B1A" w14:textId="77777777" w:rsidR="003D4A7F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3D4A7F" w:rsidRPr="005E251E">
              <w:rPr>
                <w:rFonts w:cs="Times New Roman"/>
                <w:szCs w:val="20"/>
              </w:rPr>
              <w:t>oblicza przyrost rzeczywisty ludności na podstawie wzoru i danych statystycznych</w:t>
            </w:r>
          </w:p>
          <w:p w14:paraId="2EDAD8A9" w14:textId="77777777" w:rsidR="004850D8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4850D8" w:rsidRPr="005E251E">
              <w:rPr>
                <w:rFonts w:cs="Times New Roman"/>
                <w:szCs w:val="20"/>
              </w:rPr>
              <w:t xml:space="preserve">na podstawie danych statystycznych określa </w:t>
            </w:r>
            <w:r w:rsidR="000E2BF5" w:rsidRPr="005E251E">
              <w:rPr>
                <w:rFonts w:cs="Times New Roman"/>
                <w:szCs w:val="20"/>
              </w:rPr>
              <w:t>p</w:t>
            </w:r>
            <w:r w:rsidR="004850D8" w:rsidRPr="005E251E">
              <w:rPr>
                <w:rFonts w:cs="Times New Roman"/>
                <w:szCs w:val="20"/>
              </w:rPr>
              <w:t>rzestrzenne różnicowanie współczynnika urodzeń</w:t>
            </w:r>
            <w:r w:rsidR="00535E8A" w:rsidRPr="005E251E">
              <w:rPr>
                <w:rFonts w:cs="Times New Roman"/>
                <w:szCs w:val="20"/>
              </w:rPr>
              <w:t>, współczynnika zgonów i współczynnika przyrostu naturalnego</w:t>
            </w:r>
          </w:p>
        </w:tc>
        <w:tc>
          <w:tcPr>
            <w:tcW w:w="2358" w:type="dxa"/>
          </w:tcPr>
          <w:p w14:paraId="1CB69ABF" w14:textId="77777777" w:rsidR="00744A89" w:rsidRPr="005E251E" w:rsidRDefault="00710C8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45B5294" w14:textId="77777777" w:rsidR="003D4A7F" w:rsidRPr="00B34EFF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 xml:space="preserve">a podstawie informacji z internetu, </w:t>
            </w:r>
            <w:r w:rsidR="003D4A7F" w:rsidRPr="001657D0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D4A7F" w:rsidRPr="00B34EFF">
              <w:rPr>
                <w:rFonts w:ascii="Times New Roman" w:hAnsi="Times New Roman"/>
                <w:sz w:val="20"/>
                <w:szCs w:val="20"/>
                <w:lang w:val="en-US"/>
              </w:rPr>
              <w:t>World Population Prospects (https://population.un.org</w:t>
            </w:r>
          </w:p>
          <w:p w14:paraId="5E7BAC4A" w14:textId="77777777" w:rsidR="003D4A7F" w:rsidRPr="005E251E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/wpp/Download/</w:t>
            </w:r>
          </w:p>
          <w:p w14:paraId="498D7962" w14:textId="77777777" w:rsidR="001657D0" w:rsidRDefault="003D4A7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Standard/Population/) podaj</w:t>
            </w:r>
            <w:r w:rsidR="005E251E">
              <w:rPr>
                <w:rFonts w:ascii="Times New Roman" w:hAnsi="Times New Roman"/>
                <w:sz w:val="20"/>
                <w:szCs w:val="20"/>
              </w:rPr>
              <w:t>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przykłady państw na świecie, w których do 2050 r. liczba ludności się zmniejszy </w:t>
            </w:r>
          </w:p>
          <w:p w14:paraId="53769106" w14:textId="77777777" w:rsidR="00F66C22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D4A7F" w:rsidRPr="005E251E">
              <w:rPr>
                <w:rFonts w:ascii="Times New Roman" w:hAnsi="Times New Roman"/>
                <w:sz w:val="20"/>
                <w:szCs w:val="20"/>
              </w:rPr>
              <w:t>podaje przyczyny spadku zaludnienia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określonych wyżej państw</w:t>
            </w:r>
          </w:p>
        </w:tc>
      </w:tr>
      <w:tr w:rsidR="00744A89" w:rsidRPr="005E251E" w14:paraId="5349EF59" w14:textId="77777777" w:rsidTr="007E6C7A">
        <w:tc>
          <w:tcPr>
            <w:tcW w:w="2357" w:type="dxa"/>
          </w:tcPr>
          <w:p w14:paraId="38BCD57B" w14:textId="77777777" w:rsidR="00BC7CC6" w:rsidRPr="005E251E" w:rsidRDefault="001A761C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  <w:r w:rsidR="008723BC" w:rsidRPr="008723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C7CC6"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5FA8" w:rsidRPr="005E251E">
              <w:rPr>
                <w:rFonts w:ascii="Times New Roman" w:eastAsia="Times New Roman" w:hAnsi="Times New Roman"/>
                <w:sz w:val="20"/>
                <w:szCs w:val="20"/>
              </w:rPr>
              <w:t>Migracje ludności</w:t>
            </w:r>
          </w:p>
          <w:p w14:paraId="3F56AE18" w14:textId="77777777" w:rsidR="00744A89" w:rsidRPr="005E251E" w:rsidRDefault="00744A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B61A376" w14:textId="77777777"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BC8D06A" w14:textId="77777777" w:rsidR="00765F8A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definiuje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migracj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i podaje </w:t>
            </w:r>
            <w:r>
              <w:rPr>
                <w:rFonts w:ascii="Times New Roman" w:hAnsi="Times New Roman"/>
                <w:sz w:val="20"/>
                <w:szCs w:val="20"/>
              </w:rPr>
              <w:t>jej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 xml:space="preserve"> rodzaje</w:t>
            </w:r>
          </w:p>
        </w:tc>
        <w:tc>
          <w:tcPr>
            <w:tcW w:w="2357" w:type="dxa"/>
          </w:tcPr>
          <w:p w14:paraId="11F057BD" w14:textId="77777777" w:rsidR="00744A89" w:rsidRPr="005E251E" w:rsidRDefault="003312C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62B06C" w14:textId="77777777" w:rsidR="003312C0" w:rsidRPr="005E251E" w:rsidRDefault="001657D0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54DF8" w:rsidRPr="005E251E">
              <w:rPr>
                <w:rFonts w:ascii="Times New Roman" w:hAnsi="Times New Roman"/>
                <w:sz w:val="20"/>
                <w:szCs w:val="20"/>
              </w:rPr>
              <w:t>wymienia przyczyny migracji</w:t>
            </w:r>
          </w:p>
        </w:tc>
        <w:tc>
          <w:tcPr>
            <w:tcW w:w="2357" w:type="dxa"/>
          </w:tcPr>
          <w:p w14:paraId="0116F302" w14:textId="77777777" w:rsidR="00744A89" w:rsidRPr="005E251E" w:rsidRDefault="003312C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8754A0C" w14:textId="77777777" w:rsidR="003312C0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3312C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charakteryzuje przyczyny i konsekwencje migracji</w:t>
            </w:r>
          </w:p>
          <w:p w14:paraId="76A6A2A5" w14:textId="77777777" w:rsidR="00046F44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wyjaśnia różnice między uchodźcą a imigrantem</w:t>
            </w:r>
          </w:p>
          <w:p w14:paraId="71BA9C02" w14:textId="77777777" w:rsidR="00406CA7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wskazuje na mapie świata przedstawiającej zróżnicowanie przestrzenne salda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migracji obszary imigracyjne i emigracyjne</w:t>
            </w:r>
          </w:p>
        </w:tc>
        <w:tc>
          <w:tcPr>
            <w:tcW w:w="2358" w:type="dxa"/>
          </w:tcPr>
          <w:p w14:paraId="1EFFF389" w14:textId="77777777" w:rsidR="00BC7CC6" w:rsidRPr="005E251E" w:rsidRDefault="003312C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5C2E9D85" w14:textId="77777777" w:rsidR="00046F44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omawia trudności, jakie spo</w:t>
            </w:r>
            <w:r>
              <w:rPr>
                <w:rFonts w:ascii="Times New Roman" w:hAnsi="Times New Roman"/>
                <w:sz w:val="20"/>
                <w:szCs w:val="20"/>
              </w:rPr>
              <w:t>tykają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imigrantów w nowym miejscu za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mieszkania</w:t>
            </w:r>
          </w:p>
          <w:p w14:paraId="035DCD7D" w14:textId="77777777" w:rsidR="008A3AFC" w:rsidRPr="005E251E" w:rsidRDefault="001657D0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wskazuje, jakie czynniki wpływają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na atrakcyjność obszarów imigracyjnych</w:t>
            </w:r>
          </w:p>
        </w:tc>
        <w:tc>
          <w:tcPr>
            <w:tcW w:w="2358" w:type="dxa"/>
          </w:tcPr>
          <w:p w14:paraId="40A0E38A" w14:textId="77777777" w:rsidR="00744A89" w:rsidRPr="005E251E" w:rsidRDefault="00765F8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74608A2" w14:textId="77777777"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 na podstawie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>internetu i innych źródeł wyszukuje wiadomości na temat liczby emigrantów i uchodźców, którzy przybyli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 xml:space="preserve"> do Europy w ostatnich latach</w:t>
            </w:r>
          </w:p>
          <w:p w14:paraId="54C63772" w14:textId="77777777" w:rsidR="00046F44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CA7" w:rsidRPr="005E251E">
              <w:rPr>
                <w:rFonts w:ascii="Times New Roman" w:hAnsi="Times New Roman"/>
                <w:sz w:val="20"/>
                <w:szCs w:val="20"/>
              </w:rPr>
              <w:t>omawia przyczyny ich przy</w:t>
            </w:r>
            <w:r w:rsidR="00046F44" w:rsidRPr="005E251E">
              <w:rPr>
                <w:rFonts w:ascii="Times New Roman" w:hAnsi="Times New Roman"/>
                <w:sz w:val="20"/>
                <w:szCs w:val="20"/>
              </w:rPr>
              <w:t xml:space="preserve">jazdów </w:t>
            </w:r>
          </w:p>
        </w:tc>
      </w:tr>
      <w:tr w:rsidR="00915FA8" w:rsidRPr="005E251E" w14:paraId="1BEEEC1C" w14:textId="77777777" w:rsidTr="007E6C7A">
        <w:tc>
          <w:tcPr>
            <w:tcW w:w="2357" w:type="dxa"/>
          </w:tcPr>
          <w:p w14:paraId="5670087D" w14:textId="77777777" w:rsidR="00915FA8" w:rsidRPr="005E251E" w:rsidRDefault="00915FA8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2.4.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Struktura narodowościowa ludności</w:t>
            </w:r>
          </w:p>
        </w:tc>
        <w:tc>
          <w:tcPr>
            <w:tcW w:w="2357" w:type="dxa"/>
          </w:tcPr>
          <w:p w14:paraId="2302977A" w14:textId="77777777"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79E4A9" w14:textId="77777777"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wymienia trzy główne odmiany ludzkie</w:t>
            </w:r>
          </w:p>
          <w:p w14:paraId="2045E9DC" w14:textId="77777777"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‒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grupa etniczna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>naród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14:paraId="352954D2" w14:textId="77777777" w:rsidR="00915FA8" w:rsidRPr="005E251E" w:rsidRDefault="00AC3BEF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DA7C31A" w14:textId="77777777" w:rsidR="00AC3BEF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podaje przykłady dyskryminacji rasowej</w:t>
            </w:r>
          </w:p>
        </w:tc>
        <w:tc>
          <w:tcPr>
            <w:tcW w:w="2357" w:type="dxa"/>
          </w:tcPr>
          <w:p w14:paraId="77F46281" w14:textId="77777777" w:rsidR="00915FA8" w:rsidRPr="005E251E" w:rsidRDefault="00AC3BEF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73F98D" w14:textId="77777777" w:rsidR="00AC3BEF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AA4ACC" w:rsidRPr="005E251E">
              <w:rPr>
                <w:rFonts w:ascii="Times New Roman" w:hAnsi="Times New Roman"/>
                <w:sz w:val="20"/>
                <w:szCs w:val="20"/>
              </w:rPr>
              <w:t>opisuje strukturę narodowościową UE</w:t>
            </w:r>
          </w:p>
        </w:tc>
        <w:tc>
          <w:tcPr>
            <w:tcW w:w="2358" w:type="dxa"/>
          </w:tcPr>
          <w:p w14:paraId="7D399ED0" w14:textId="77777777" w:rsidR="00915FA8" w:rsidRPr="005E251E" w:rsidRDefault="00AC3BEF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268E96DD" w14:textId="77777777" w:rsidR="00AC3BEF" w:rsidRPr="005E251E" w:rsidRDefault="001657D0" w:rsidP="001657D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AC3BEF" w:rsidRPr="005E251E">
              <w:rPr>
                <w:rFonts w:cs="Times New Roman"/>
                <w:szCs w:val="20"/>
              </w:rPr>
              <w:t>p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 xml:space="preserve">odaje przykłady przeciwdziałania 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dyskryminacji rasowej i podobnym form</w:t>
            </w:r>
            <w:r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AC3BEF" w:rsidRPr="005E251E">
              <w:rPr>
                <w:rStyle w:val="Bold"/>
                <w:rFonts w:cs="Times New Roman"/>
                <w:b w:val="0"/>
                <w:szCs w:val="20"/>
              </w:rPr>
              <w:t>nietolerancji na świecie</w:t>
            </w:r>
          </w:p>
        </w:tc>
        <w:tc>
          <w:tcPr>
            <w:tcW w:w="2358" w:type="dxa"/>
          </w:tcPr>
          <w:p w14:paraId="473E5528" w14:textId="77777777" w:rsidR="00915FA8" w:rsidRPr="005E251E" w:rsidRDefault="00AC3BEF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3D55B433" w14:textId="77777777" w:rsidR="00AC3BEF" w:rsidRPr="005E251E" w:rsidRDefault="001657D0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migracje </w:t>
            </w:r>
            <w:r w:rsidR="00AC3BEF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polityczne na przykładzie wybranego regionu świata, np. objętego obecnie konfliktem</w:t>
            </w:r>
          </w:p>
        </w:tc>
      </w:tr>
      <w:tr w:rsidR="00915FA8" w:rsidRPr="005E251E" w14:paraId="4F3B9380" w14:textId="77777777" w:rsidTr="007E6C7A">
        <w:tc>
          <w:tcPr>
            <w:tcW w:w="2357" w:type="dxa"/>
          </w:tcPr>
          <w:p w14:paraId="37E4B102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2.5. Struktura wieku i proces starzenia się ludności</w:t>
            </w:r>
          </w:p>
        </w:tc>
        <w:tc>
          <w:tcPr>
            <w:tcW w:w="2357" w:type="dxa"/>
          </w:tcPr>
          <w:p w14:paraId="5B677477" w14:textId="77777777"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AEBD1CC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zna kryteria podziału ludności</w:t>
            </w:r>
          </w:p>
          <w:p w14:paraId="33DC4D69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siła robocza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depresja urodzeniowa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14:paraId="259287DE" w14:textId="77777777" w:rsidR="00915FA8" w:rsidRPr="005E251E" w:rsidRDefault="002C7D9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1731782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przyczyny starzenia się ludności</w:t>
            </w:r>
          </w:p>
          <w:p w14:paraId="3759911F" w14:textId="77777777" w:rsidR="00477CE9" w:rsidRPr="005E251E" w:rsidRDefault="001657D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wymienia konsekwencje procesu starzenia się ludności</w:t>
            </w:r>
          </w:p>
        </w:tc>
        <w:tc>
          <w:tcPr>
            <w:tcW w:w="2357" w:type="dxa"/>
          </w:tcPr>
          <w:p w14:paraId="02212344" w14:textId="77777777" w:rsidR="00915FA8" w:rsidRPr="005E251E" w:rsidRDefault="002C7D9B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528DD7" w14:textId="77777777" w:rsidR="00477CE9" w:rsidRPr="005E251E" w:rsidRDefault="001657D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77CE9" w:rsidRPr="005E251E">
              <w:rPr>
                <w:rFonts w:ascii="Times New Roman" w:hAnsi="Times New Roman"/>
                <w:sz w:val="20"/>
                <w:szCs w:val="20"/>
              </w:rPr>
              <w:t>opisuje przyczyny i skutki starzenia się ludności</w:t>
            </w:r>
          </w:p>
        </w:tc>
        <w:tc>
          <w:tcPr>
            <w:tcW w:w="2358" w:type="dxa"/>
          </w:tcPr>
          <w:p w14:paraId="16185C68" w14:textId="77777777" w:rsidR="00915FA8" w:rsidRPr="005E251E" w:rsidRDefault="002C7D9B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14:paraId="3F9DD075" w14:textId="77777777" w:rsidR="002C7D9B" w:rsidRPr="005E251E" w:rsidRDefault="001657D0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2C7D9B" w:rsidRPr="005E251E">
              <w:rPr>
                <w:rFonts w:cs="Times New Roman"/>
                <w:szCs w:val="20"/>
              </w:rPr>
              <w:t>oblicza współczynnik feminizacji na podstawie wzoru i danych statystycznych</w:t>
            </w:r>
          </w:p>
          <w:p w14:paraId="2452E7B5" w14:textId="77777777" w:rsidR="002C7D9B" w:rsidRPr="005E251E" w:rsidRDefault="001657D0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2C7D9B" w:rsidRPr="005E251E">
              <w:rPr>
                <w:rFonts w:cs="Times New Roman"/>
                <w:szCs w:val="20"/>
              </w:rPr>
              <w:t>wyjaśnia przyczyny różnic współczynników feminizacji w różnych rejonach świata</w:t>
            </w:r>
          </w:p>
        </w:tc>
        <w:tc>
          <w:tcPr>
            <w:tcW w:w="2358" w:type="dxa"/>
          </w:tcPr>
          <w:p w14:paraId="1B8FBE02" w14:textId="77777777" w:rsidR="00915FA8" w:rsidRPr="005E251E" w:rsidRDefault="002C7D9B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4790F7E" w14:textId="77777777"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ntern</w:t>
            </w:r>
            <w:r>
              <w:rPr>
                <w:rFonts w:ascii="Times New Roman" w:hAnsi="Times New Roman"/>
                <w:sz w:val="20"/>
                <w:szCs w:val="20"/>
              </w:rPr>
              <w:t>ecie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i innych źród</w:t>
            </w:r>
            <w:r>
              <w:rPr>
                <w:rFonts w:ascii="Times New Roman" w:hAnsi="Times New Roman"/>
                <w:sz w:val="20"/>
                <w:szCs w:val="20"/>
              </w:rPr>
              <w:t>łach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wiedzy wyszukuje informacje dotyczące wybranego problemu demograficznego w wybranym regionie świata</w:t>
            </w:r>
          </w:p>
          <w:p w14:paraId="63543A86" w14:textId="77777777" w:rsidR="001657D0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 opisuje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wybran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problem demograficz</w:t>
            </w:r>
            <w:r>
              <w:rPr>
                <w:rFonts w:ascii="Times New Roman" w:hAnsi="Times New Roman"/>
                <w:sz w:val="20"/>
                <w:szCs w:val="20"/>
              </w:rPr>
              <w:t>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 xml:space="preserve">i przedstawia jego istotę </w:t>
            </w:r>
          </w:p>
          <w:p w14:paraId="31561A4C" w14:textId="77777777" w:rsidR="0007397B" w:rsidRPr="005E251E" w:rsidRDefault="001657D0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7397B" w:rsidRPr="005E251E">
              <w:rPr>
                <w:rFonts w:ascii="Times New Roman" w:hAnsi="Times New Roman"/>
                <w:sz w:val="20"/>
                <w:szCs w:val="20"/>
              </w:rPr>
              <w:t>proponuje sposoby rozwiązania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powyższego problemu</w:t>
            </w:r>
          </w:p>
        </w:tc>
      </w:tr>
      <w:tr w:rsidR="00915FA8" w:rsidRPr="005E251E" w14:paraId="1034A498" w14:textId="77777777" w:rsidTr="007E6C7A">
        <w:tc>
          <w:tcPr>
            <w:tcW w:w="2357" w:type="dxa"/>
          </w:tcPr>
          <w:p w14:paraId="3B9670B0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2.6. Struktura wykształcenia ludności</w:t>
            </w:r>
          </w:p>
        </w:tc>
        <w:tc>
          <w:tcPr>
            <w:tcW w:w="2357" w:type="dxa"/>
          </w:tcPr>
          <w:p w14:paraId="156DEBF4" w14:textId="77777777"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501A537" w14:textId="77777777"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5E251E">
              <w:rPr>
                <w:rFonts w:ascii="Times New Roman" w:hAnsi="Times New Roman"/>
                <w:sz w:val="20"/>
                <w:szCs w:val="20"/>
              </w:rPr>
              <w:t>analfabetyzm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i róż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poziom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wykształcenia</w:t>
            </w:r>
          </w:p>
        </w:tc>
        <w:tc>
          <w:tcPr>
            <w:tcW w:w="2357" w:type="dxa"/>
          </w:tcPr>
          <w:p w14:paraId="1B2C03F4" w14:textId="77777777" w:rsidR="00915FA8" w:rsidRPr="005E251E" w:rsidRDefault="00951B2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2A05A5F" w14:textId="77777777" w:rsidR="00951B24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na podstawie danych analizuje poziom analfabetyzmu i czasu nauki na świecie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ich wpływ na zarobki </w:t>
            </w:r>
          </w:p>
        </w:tc>
        <w:tc>
          <w:tcPr>
            <w:tcW w:w="2357" w:type="dxa"/>
          </w:tcPr>
          <w:p w14:paraId="5CB7A0DD" w14:textId="77777777" w:rsidR="00915FA8" w:rsidRPr="005E251E" w:rsidRDefault="00951B2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BA31A87" w14:textId="77777777" w:rsidR="00951B24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 xml:space="preserve"> podaje przyczyny wysokiego analfabetyzmu w państwach słabo rozwiniętych</w:t>
            </w:r>
          </w:p>
          <w:p w14:paraId="0B3D682A" w14:textId="77777777" w:rsidR="00951B24" w:rsidRPr="005E251E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wskazuje na mapie świata państwa o największym poziomie analfabetyzmu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świecie</w:t>
            </w:r>
          </w:p>
        </w:tc>
        <w:tc>
          <w:tcPr>
            <w:tcW w:w="2358" w:type="dxa"/>
          </w:tcPr>
          <w:p w14:paraId="4DD1D2CC" w14:textId="77777777" w:rsidR="00915FA8" w:rsidRPr="005E251E" w:rsidRDefault="00951B24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Uczeń:</w:t>
            </w:r>
          </w:p>
          <w:p w14:paraId="0590B727" w14:textId="77777777" w:rsidR="00951B24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951B24" w:rsidRPr="005E251E">
              <w:rPr>
                <w:rFonts w:cs="Times New Roman"/>
                <w:szCs w:val="20"/>
              </w:rPr>
              <w:t xml:space="preserve"> wymienia przykłady działań, dzięki którym można zmniejszyć analfabetyzm</w:t>
            </w:r>
          </w:p>
        </w:tc>
        <w:tc>
          <w:tcPr>
            <w:tcW w:w="2358" w:type="dxa"/>
          </w:tcPr>
          <w:p w14:paraId="1BCEFAE2" w14:textId="77777777" w:rsidR="00915FA8" w:rsidRPr="005E251E" w:rsidRDefault="00951B24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E7B6DEA" w14:textId="77777777" w:rsidR="00951B24" w:rsidRPr="005E251E" w:rsidRDefault="002A1089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951B24" w:rsidRPr="005E251E">
              <w:rPr>
                <w:rFonts w:ascii="Times New Roman" w:hAnsi="Times New Roman"/>
                <w:sz w:val="20"/>
                <w:szCs w:val="20"/>
              </w:rPr>
              <w:t>podaje, w jaki sposób wykształcenie społeczeństwa może wpływać na gospodarkę</w:t>
            </w:r>
          </w:p>
        </w:tc>
      </w:tr>
      <w:tr w:rsidR="00915FA8" w:rsidRPr="005E251E" w14:paraId="2308C0F0" w14:textId="77777777" w:rsidTr="007E6C7A">
        <w:tc>
          <w:tcPr>
            <w:tcW w:w="2357" w:type="dxa"/>
          </w:tcPr>
          <w:p w14:paraId="4E9B14FD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2.7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Urbanizacja w Polsce i na świecie</w:t>
            </w:r>
          </w:p>
        </w:tc>
        <w:tc>
          <w:tcPr>
            <w:tcW w:w="2357" w:type="dxa"/>
          </w:tcPr>
          <w:p w14:paraId="2E810979" w14:textId="77777777"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7553F73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urbanizacja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typy urbanizacji</w:t>
            </w:r>
          </w:p>
          <w:p w14:paraId="0C6FE61D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aglomeracja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i wymienia jej typy</w:t>
            </w:r>
          </w:p>
        </w:tc>
        <w:tc>
          <w:tcPr>
            <w:tcW w:w="2357" w:type="dxa"/>
          </w:tcPr>
          <w:p w14:paraId="3BDB9704" w14:textId="77777777" w:rsidR="00915FA8" w:rsidRPr="005E251E" w:rsidRDefault="004E19A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23D3BEF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urbanizacji</w:t>
            </w:r>
          </w:p>
          <w:p w14:paraId="3231249B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opisuje, jak powstały miasta</w:t>
            </w:r>
          </w:p>
          <w:p w14:paraId="22560DA0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współczynnik urbanizacji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5A557942" w14:textId="77777777" w:rsidR="004E19AC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typy aglomeracji</w:t>
            </w:r>
          </w:p>
        </w:tc>
        <w:tc>
          <w:tcPr>
            <w:tcW w:w="2357" w:type="dxa"/>
          </w:tcPr>
          <w:p w14:paraId="1C19B36B" w14:textId="77777777" w:rsidR="00915FA8" w:rsidRPr="005E251E" w:rsidRDefault="004E19AC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104CC91" w14:textId="77777777"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charakteryzuje rozmieszczenie ludności miejskiej wg regionu zamieszkania</w:t>
            </w:r>
          </w:p>
          <w:p w14:paraId="50288F19" w14:textId="77777777"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opisuje różnice we współczynniku urbanizacji w różnych regionach świata</w:t>
            </w:r>
          </w:p>
          <w:p w14:paraId="3F06834E" w14:textId="77777777" w:rsidR="004E19AC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‒ 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>wymienia pozytywne i negatywne skutki urbanizacji</w:t>
            </w:r>
          </w:p>
        </w:tc>
        <w:tc>
          <w:tcPr>
            <w:tcW w:w="2358" w:type="dxa"/>
          </w:tcPr>
          <w:p w14:paraId="77E81D47" w14:textId="77777777" w:rsidR="00915FA8" w:rsidRPr="005E251E" w:rsidRDefault="004E19AC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14:paraId="1EB813BF" w14:textId="77777777"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4E19AC" w:rsidRPr="005E251E">
              <w:rPr>
                <w:rFonts w:cs="Times New Roman"/>
                <w:szCs w:val="20"/>
              </w:rPr>
              <w:t xml:space="preserve">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różnice między rozwojem miast w państwach wysoko i słabo rozwiniętych</w:t>
            </w:r>
          </w:p>
          <w:p w14:paraId="16DA500B" w14:textId="77777777" w:rsidR="004E19AC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 xml:space="preserve">‒ </w:t>
            </w:r>
            <w:r w:rsidR="004E19AC" w:rsidRPr="005E251E">
              <w:rPr>
                <w:rStyle w:val="Bold"/>
                <w:rFonts w:cs="Times New Roman"/>
                <w:b w:val="0"/>
                <w:szCs w:val="20"/>
              </w:rPr>
              <w:t>wyjaśnia pozytywne i negatywne skutki urbanizacji</w:t>
            </w:r>
          </w:p>
        </w:tc>
        <w:tc>
          <w:tcPr>
            <w:tcW w:w="2358" w:type="dxa"/>
          </w:tcPr>
          <w:p w14:paraId="503D7EAD" w14:textId="77777777" w:rsidR="00915FA8" w:rsidRPr="005E251E" w:rsidRDefault="004E19AC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2319407" w14:textId="77777777" w:rsidR="004E19AC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na wybranych przykładach omawia problemy wielkich miast i wska</w:t>
            </w:r>
            <w:r>
              <w:rPr>
                <w:rFonts w:ascii="Times New Roman" w:hAnsi="Times New Roman"/>
                <w:sz w:val="20"/>
                <w:szCs w:val="20"/>
              </w:rPr>
              <w:t>zuje</w:t>
            </w:r>
            <w:r w:rsidR="004E19AC" w:rsidRPr="005E251E">
              <w:rPr>
                <w:rFonts w:ascii="Times New Roman" w:hAnsi="Times New Roman"/>
                <w:sz w:val="20"/>
                <w:szCs w:val="20"/>
              </w:rPr>
              <w:t xml:space="preserve"> możliwości ich rozwiązania</w:t>
            </w:r>
          </w:p>
        </w:tc>
      </w:tr>
      <w:tr w:rsidR="00915FA8" w:rsidRPr="005E251E" w14:paraId="5497181D" w14:textId="77777777" w:rsidTr="007E6C7A">
        <w:tc>
          <w:tcPr>
            <w:tcW w:w="2357" w:type="dxa"/>
          </w:tcPr>
          <w:p w14:paraId="21DE7C59" w14:textId="77777777" w:rsidR="00915FA8" w:rsidRPr="005E251E" w:rsidRDefault="00915FA8" w:rsidP="00B34EF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2.8</w:t>
            </w:r>
            <w:r w:rsidR="008723B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Czynniki rozwoju obszarów wiejskich</w:t>
            </w:r>
          </w:p>
        </w:tc>
        <w:tc>
          <w:tcPr>
            <w:tcW w:w="2357" w:type="dxa"/>
          </w:tcPr>
          <w:p w14:paraId="6F552EE8" w14:textId="77777777"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1F56C8C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na pojęcia: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urbanizacja wsi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depopulacja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agroturystyka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deforestacja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F5210D9" w14:textId="77777777" w:rsidR="00915FA8" w:rsidRPr="005E251E" w:rsidRDefault="0072452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5D3470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wymienia pozytywne i negatywne aspekty urbanizacji wsi</w:t>
            </w:r>
          </w:p>
          <w:p w14:paraId="64B1A432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wymienia czynniki wpływające na depopulację wsi</w:t>
            </w:r>
          </w:p>
          <w:p w14:paraId="0DF50794" w14:textId="77777777" w:rsidR="00724528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zmiany w krajobrazie wsi spowodowane urbanizacją</w:t>
            </w:r>
          </w:p>
        </w:tc>
        <w:tc>
          <w:tcPr>
            <w:tcW w:w="2357" w:type="dxa"/>
          </w:tcPr>
          <w:p w14:paraId="0C308472" w14:textId="77777777" w:rsidR="00915FA8" w:rsidRPr="005E251E" w:rsidRDefault="00724528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C55CE6C" w14:textId="77777777"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charakteryzuje pozytywne i negatywne aspekty urbanizacji wsi</w:t>
            </w:r>
          </w:p>
          <w:p w14:paraId="42DCEA3D" w14:textId="77777777" w:rsidR="00724528" w:rsidRPr="005E251E" w:rsidRDefault="002A1089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>opisuje przemiany wsi w UE</w:t>
            </w:r>
          </w:p>
        </w:tc>
        <w:tc>
          <w:tcPr>
            <w:tcW w:w="2358" w:type="dxa"/>
          </w:tcPr>
          <w:p w14:paraId="3012FA4E" w14:textId="77777777" w:rsidR="00915FA8" w:rsidRPr="005E251E" w:rsidRDefault="00724528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14:paraId="63195B80" w14:textId="77777777" w:rsidR="00724528" w:rsidRPr="005E251E" w:rsidRDefault="002A1089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szCs w:val="20"/>
              </w:rPr>
              <w:t>‒</w:t>
            </w:r>
            <w:r w:rsidR="00724528" w:rsidRPr="005E251E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w</w:t>
            </w:r>
            <w:r w:rsidR="00724528" w:rsidRPr="005E251E">
              <w:rPr>
                <w:rStyle w:val="Bold"/>
                <w:rFonts w:cs="Times New Roman"/>
                <w:b w:val="0"/>
                <w:szCs w:val="20"/>
              </w:rPr>
              <w:t>skazuje współczesne przemiany obszarów wiejskich i podaje skutki tych przemian</w:t>
            </w:r>
          </w:p>
        </w:tc>
        <w:tc>
          <w:tcPr>
            <w:tcW w:w="2358" w:type="dxa"/>
          </w:tcPr>
          <w:p w14:paraId="5ED81D2F" w14:textId="77777777" w:rsidR="00915FA8" w:rsidRPr="005E251E" w:rsidRDefault="00724528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23E46C31" w14:textId="77777777" w:rsidR="002A1089" w:rsidRDefault="002A1089" w:rsidP="002A1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zbiera informacje na temat tego, w jaki sposób zmieniła się wieś w jego regionie lub </w:t>
            </w:r>
            <w:r w:rsidR="00483045" w:rsidRPr="005E251E">
              <w:rPr>
                <w:rFonts w:ascii="Times New Roman" w:hAnsi="Times New Roman"/>
                <w:sz w:val="20"/>
                <w:szCs w:val="20"/>
              </w:rPr>
              <w:t>w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ojewództwie w 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ciągu ostatnich 50 lat </w:t>
            </w:r>
          </w:p>
          <w:p w14:paraId="0D175EA8" w14:textId="77777777" w:rsidR="00724528" w:rsidRPr="005E251E" w:rsidRDefault="002A1089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</w:t>
            </w:r>
            <w:r w:rsidR="005E251E">
              <w:rPr>
                <w:rFonts w:ascii="Times New Roman" w:hAnsi="Times New Roman"/>
                <w:sz w:val="20"/>
                <w:szCs w:val="20"/>
              </w:rPr>
              <w:t>orównuje</w:t>
            </w:r>
            <w:r w:rsidR="00724528" w:rsidRPr="005E251E">
              <w:rPr>
                <w:rFonts w:ascii="Times New Roman" w:hAnsi="Times New Roman"/>
                <w:sz w:val="20"/>
                <w:szCs w:val="20"/>
              </w:rPr>
              <w:t xml:space="preserve"> przemiany tej wsi z typami przemian opisanymi na lekcji</w:t>
            </w:r>
          </w:p>
        </w:tc>
      </w:tr>
      <w:tr w:rsidR="00744A89" w:rsidRPr="005E251E" w14:paraId="5FD7D740" w14:textId="77777777" w:rsidTr="0086780C">
        <w:tc>
          <w:tcPr>
            <w:tcW w:w="14144" w:type="dxa"/>
            <w:gridSpan w:val="6"/>
          </w:tcPr>
          <w:p w14:paraId="4384FC82" w14:textId="77777777" w:rsidR="00744A89" w:rsidRPr="005E251E" w:rsidRDefault="009A057C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Współczesne kierunki rozwoju gospodarczego w Polsce i na świecie</w:t>
            </w:r>
          </w:p>
        </w:tc>
      </w:tr>
      <w:tr w:rsidR="00744A89" w:rsidRPr="005E251E" w14:paraId="11599D6B" w14:textId="77777777" w:rsidTr="0086780C">
        <w:tc>
          <w:tcPr>
            <w:tcW w:w="2357" w:type="dxa"/>
          </w:tcPr>
          <w:p w14:paraId="76698BC9" w14:textId="77777777" w:rsidR="00744A89" w:rsidRPr="005E251E" w:rsidRDefault="00925DA3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Zmiana roli sektorów gospodarki. Rolnictwo, przemysł i usługi</w:t>
            </w:r>
          </w:p>
        </w:tc>
        <w:tc>
          <w:tcPr>
            <w:tcW w:w="2357" w:type="dxa"/>
          </w:tcPr>
          <w:p w14:paraId="4A24A08B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2FDE84" w14:textId="77777777" w:rsidR="008C6D8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i opisuje sektory gospodarki</w:t>
            </w:r>
          </w:p>
          <w:p w14:paraId="19786EFB" w14:textId="77777777" w:rsidR="002754CB" w:rsidRPr="005E251E" w:rsidRDefault="002A10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9A057C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>wymienia trzy przyczyny spadku zatrudnienia w rolnictwie w państwach wysoko rozwiniętych</w:t>
            </w:r>
          </w:p>
        </w:tc>
        <w:tc>
          <w:tcPr>
            <w:tcW w:w="2357" w:type="dxa"/>
          </w:tcPr>
          <w:p w14:paraId="3C4664EE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39ADED1" w14:textId="77777777" w:rsidR="001636F0" w:rsidRPr="005E251E" w:rsidRDefault="002A1089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wymienia </w:t>
            </w:r>
          </w:p>
          <w:p w14:paraId="1762E865" w14:textId="77777777" w:rsidR="00744A89" w:rsidRPr="005E251E" w:rsidRDefault="001636F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przykłady państw o wysokim zatrudnieniu w rolnictwie, przemyśle i usługach</w:t>
            </w:r>
          </w:p>
        </w:tc>
        <w:tc>
          <w:tcPr>
            <w:tcW w:w="2357" w:type="dxa"/>
          </w:tcPr>
          <w:p w14:paraId="487A36E5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398BE9E" w14:textId="77777777" w:rsidR="002754CB" w:rsidRPr="005E251E" w:rsidRDefault="002A1089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C6D8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zmian roli sektorów gospodarki w państwach o różnym poziomie rozwoju</w:t>
            </w:r>
          </w:p>
        </w:tc>
        <w:tc>
          <w:tcPr>
            <w:tcW w:w="2358" w:type="dxa"/>
          </w:tcPr>
          <w:p w14:paraId="65D57B8D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9F1CD5A" w14:textId="77777777" w:rsidR="00FD5EBB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E69FB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1636F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przyczyny zmian roli sektorów gospodarki w państwach o różnym poziomie rozwoju</w:t>
            </w:r>
          </w:p>
        </w:tc>
        <w:tc>
          <w:tcPr>
            <w:tcW w:w="2358" w:type="dxa"/>
          </w:tcPr>
          <w:p w14:paraId="5C5FDC92" w14:textId="77777777" w:rsidR="00744A89" w:rsidRPr="005E251E" w:rsidRDefault="00744A89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49DB5F0" w14:textId="77777777" w:rsidR="00744A89" w:rsidRPr="005E251E" w:rsidRDefault="002A1089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wskazuje i omawia czynniki wpływające na wysoki udział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danych</w:t>
            </w:r>
            <w:r w:rsidR="00147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sektorów gospodarki w wybranym</w:t>
            </w:r>
            <w:r w:rsidR="001636F0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3A6B" w:rsidRPr="005E251E">
              <w:rPr>
                <w:rFonts w:ascii="Times New Roman" w:hAnsi="Times New Roman"/>
                <w:sz w:val="20"/>
                <w:szCs w:val="20"/>
              </w:rPr>
              <w:t>państwie</w:t>
            </w:r>
          </w:p>
        </w:tc>
      </w:tr>
      <w:tr w:rsidR="00744A89" w:rsidRPr="005E251E" w14:paraId="4C943A83" w14:textId="77777777" w:rsidTr="0086780C">
        <w:tc>
          <w:tcPr>
            <w:tcW w:w="2357" w:type="dxa"/>
          </w:tcPr>
          <w:p w14:paraId="35F8D48F" w14:textId="77777777" w:rsidR="00744A89" w:rsidRPr="005E251E" w:rsidRDefault="00FD5EBB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832" w:rsidRPr="005E251E">
              <w:rPr>
                <w:rFonts w:ascii="Times New Roman" w:eastAsia="Times New Roman" w:hAnsi="Times New Roman"/>
                <w:sz w:val="20"/>
                <w:szCs w:val="20"/>
              </w:rPr>
              <w:t>Procesy globalizacji i konsumpcjonizm</w:t>
            </w:r>
          </w:p>
        </w:tc>
        <w:tc>
          <w:tcPr>
            <w:tcW w:w="2357" w:type="dxa"/>
          </w:tcPr>
          <w:p w14:paraId="25FF3EC1" w14:textId="77777777"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C172C8F" w14:textId="77777777" w:rsidR="00FD5EBB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definiuje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globalizacj</w:t>
            </w:r>
            <w:r>
              <w:rPr>
                <w:rFonts w:ascii="Times New Roman" w:hAnsi="Times New Roman"/>
                <w:sz w:val="20"/>
                <w:szCs w:val="20"/>
              </w:rPr>
              <w:t>a”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konsumpcjonizm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pracoholizm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14:paraId="30153780" w14:textId="77777777" w:rsidR="00744A89" w:rsidRPr="005E251E" w:rsidRDefault="00F347E7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8FF0344" w14:textId="77777777" w:rsidR="002754CB" w:rsidRPr="005E251E" w:rsidRDefault="001A1CA8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CA8">
              <w:rPr>
                <w:rFonts w:ascii="Times New Roman" w:hAnsi="Times New Roman"/>
              </w:rPr>
              <w:t>‒</w:t>
            </w:r>
            <w:r w:rsidR="00F347E7" w:rsidRPr="005E251E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wyjaśnia przyczyny globalizacji</w:t>
            </w:r>
            <w:r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A1CA8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oraz</w:t>
            </w:r>
            <w:r w:rsidR="00FE2816" w:rsidRPr="001A1CA8">
              <w:rPr>
                <w:rStyle w:val="Bold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FE2816" w:rsidRPr="005E251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konsumpcjonizmu</w:t>
            </w:r>
          </w:p>
        </w:tc>
        <w:tc>
          <w:tcPr>
            <w:tcW w:w="2357" w:type="dxa"/>
          </w:tcPr>
          <w:p w14:paraId="2A2D1269" w14:textId="77777777"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E27FD4B" w14:textId="77777777" w:rsidR="002754CB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E2816" w:rsidRPr="005E251E">
              <w:rPr>
                <w:rFonts w:ascii="Times New Roman" w:hAnsi="Times New Roman"/>
                <w:sz w:val="20"/>
                <w:szCs w:val="20"/>
              </w:rPr>
              <w:t>wymienia i charakteryzuje przykłady procesów globalizacyjnych</w:t>
            </w:r>
          </w:p>
        </w:tc>
        <w:tc>
          <w:tcPr>
            <w:tcW w:w="2358" w:type="dxa"/>
          </w:tcPr>
          <w:p w14:paraId="7F2CF418" w14:textId="77777777" w:rsidR="00744A89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A9D325A" w14:textId="77777777" w:rsidR="00F347E7" w:rsidRPr="005E251E" w:rsidRDefault="00F347E7" w:rsidP="00B34EFF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5E251E">
              <w:rPr>
                <w:rStyle w:val="Bold"/>
                <w:rFonts w:cs="Times New Roman"/>
                <w:szCs w:val="20"/>
              </w:rPr>
              <w:t>–</w:t>
            </w:r>
            <w:r w:rsidR="00CC31DA" w:rsidRPr="005E251E">
              <w:rPr>
                <w:rFonts w:cs="Times New Roman"/>
                <w:szCs w:val="20"/>
              </w:rPr>
              <w:t xml:space="preserve"> określa</w:t>
            </w:r>
            <w:r w:rsidR="00CC31DA" w:rsidRPr="001A1CA8">
              <w:rPr>
                <w:rFonts w:cs="Times New Roman"/>
                <w:szCs w:val="20"/>
              </w:rPr>
              <w:t xml:space="preserve"> w</w:t>
            </w:r>
            <w:r w:rsidR="00CC31DA" w:rsidRPr="001A1CA8">
              <w:rPr>
                <w:rStyle w:val="Bold"/>
                <w:rFonts w:cs="Times New Roman"/>
                <w:b w:val="0"/>
                <w:bCs w:val="0"/>
                <w:szCs w:val="20"/>
              </w:rPr>
              <w:t>pływ</w:t>
            </w:r>
            <w:r w:rsidR="00CC31DA" w:rsidRPr="001A1CA8">
              <w:rPr>
                <w:rStyle w:val="Bold"/>
                <w:rFonts w:cs="Times New Roman"/>
                <w:szCs w:val="20"/>
              </w:rPr>
              <w:t xml:space="preserve"> 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>globalizacji na rozwój regionalny i lokalny</w:t>
            </w:r>
          </w:p>
          <w:p w14:paraId="7BA1ADCA" w14:textId="77777777" w:rsidR="00CC31DA" w:rsidRPr="005E251E" w:rsidRDefault="001A1CA8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CC31DA" w:rsidRPr="005E251E">
              <w:rPr>
                <w:rStyle w:val="Bold"/>
                <w:rFonts w:cs="Times New Roman"/>
                <w:b w:val="0"/>
                <w:szCs w:val="20"/>
              </w:rPr>
              <w:t xml:space="preserve"> wymienia pozytywne i negatywne aspekty globalizacji</w:t>
            </w:r>
          </w:p>
        </w:tc>
        <w:tc>
          <w:tcPr>
            <w:tcW w:w="2358" w:type="dxa"/>
          </w:tcPr>
          <w:p w14:paraId="04950B68" w14:textId="77777777" w:rsidR="006B4C9A" w:rsidRPr="005E251E" w:rsidRDefault="00F347E7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64E35358" w14:textId="77777777" w:rsidR="00744A89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 przedstawia sposoby zapobiegania zjawiskom konsumpcjonizmu i pracoholizmu</w:t>
            </w:r>
          </w:p>
          <w:p w14:paraId="00014A83" w14:textId="77777777" w:rsidR="00CC31DA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 xml:space="preserve">określa rolę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CC31DA" w:rsidRPr="005E251E">
              <w:rPr>
                <w:rFonts w:ascii="Times New Roman" w:hAnsi="Times New Roman"/>
                <w:sz w:val="20"/>
                <w:szCs w:val="20"/>
              </w:rPr>
              <w:t>nternetu w rozwoju globalizacji</w:t>
            </w:r>
          </w:p>
        </w:tc>
      </w:tr>
      <w:tr w:rsidR="00E31455" w:rsidRPr="005E251E" w14:paraId="31E6F6B5" w14:textId="77777777" w:rsidTr="0086780C">
        <w:tc>
          <w:tcPr>
            <w:tcW w:w="2357" w:type="dxa"/>
          </w:tcPr>
          <w:p w14:paraId="6D9592E6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Rozwój gospodarczy Polski</w:t>
            </w:r>
          </w:p>
        </w:tc>
        <w:tc>
          <w:tcPr>
            <w:tcW w:w="2357" w:type="dxa"/>
          </w:tcPr>
          <w:p w14:paraId="1E316B0E" w14:textId="77777777"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68E4C855" w14:textId="77777777"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opisuje główne etapy rozwoju gospodarczego Polski</w:t>
            </w:r>
          </w:p>
        </w:tc>
        <w:tc>
          <w:tcPr>
            <w:tcW w:w="2357" w:type="dxa"/>
          </w:tcPr>
          <w:p w14:paraId="2BE65353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E1766F4" w14:textId="77777777" w:rsidR="00E31455" w:rsidRPr="005E251E" w:rsidRDefault="001A1CA8" w:rsidP="001A1CA8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wymienia i uzasadnia pozytywne i negatywne skutki transformacji</w:t>
            </w:r>
            <w:r>
              <w:rPr>
                <w:rFonts w:ascii="Times New Roman" w:hAnsi="Times New Roman"/>
              </w:rPr>
              <w:t xml:space="preserve"> </w:t>
            </w:r>
            <w:r w:rsidR="00E31455" w:rsidRPr="005E251E">
              <w:rPr>
                <w:rFonts w:ascii="Times New Roman" w:hAnsi="Times New Roman"/>
              </w:rPr>
              <w:t>społeczno-gospodarczej, która dokonała się w Polsce w latach 9</w:t>
            </w:r>
            <w:r w:rsidR="005E25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 XX w.</w:t>
            </w:r>
          </w:p>
        </w:tc>
        <w:tc>
          <w:tcPr>
            <w:tcW w:w="2357" w:type="dxa"/>
          </w:tcPr>
          <w:p w14:paraId="22D56347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F4E5CF4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charakteryzuje rynek pracy w Polsce </w:t>
            </w:r>
          </w:p>
          <w:p w14:paraId="2C50E564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oblicza współczynnik aktywności zawodowej</w:t>
            </w:r>
          </w:p>
        </w:tc>
        <w:tc>
          <w:tcPr>
            <w:tcW w:w="2358" w:type="dxa"/>
          </w:tcPr>
          <w:p w14:paraId="367D04C5" w14:textId="77777777"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752CD26E" w14:textId="77777777"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31455" w:rsidRPr="005E251E">
              <w:rPr>
                <w:rFonts w:ascii="Times New Roman" w:hAnsi="Times New Roman"/>
              </w:rPr>
              <w:t xml:space="preserve"> wskazuje możliwości zmniejszenia bezrobocia w województwach, w których jest ono najwyższe</w:t>
            </w:r>
          </w:p>
        </w:tc>
        <w:tc>
          <w:tcPr>
            <w:tcW w:w="2358" w:type="dxa"/>
          </w:tcPr>
          <w:p w14:paraId="5391B02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1EF107" w14:textId="77777777"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 wskaźniki ukazujące rozwój gospodarczy Polski po przystąpieniu do Unii Europejskiej (np.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PKB, produkcja rolnicza, przemysłowa, dostęp do internetu)</w:t>
            </w:r>
          </w:p>
          <w:p w14:paraId="191169DE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kreśla kierunki zmian (wzrost, spadek, stagnacja)</w:t>
            </w:r>
          </w:p>
          <w:p w14:paraId="4C1738B3" w14:textId="77777777"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omawia sytuację na rynku pracy w regionie, w którym mieszka (poziom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bezrobocia, oferty pracy, możliwości zatrudnienia)</w:t>
            </w:r>
          </w:p>
        </w:tc>
      </w:tr>
      <w:tr w:rsidR="00E31455" w:rsidRPr="005E251E" w14:paraId="2F677922" w14:textId="77777777" w:rsidTr="0086780C">
        <w:tc>
          <w:tcPr>
            <w:tcW w:w="2357" w:type="dxa"/>
          </w:tcPr>
          <w:p w14:paraId="049342C4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3.4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Gospodarka oparta na wiedzy i kształtowanie się społeczeństwa informacyjnego</w:t>
            </w:r>
          </w:p>
        </w:tc>
        <w:tc>
          <w:tcPr>
            <w:tcW w:w="2357" w:type="dxa"/>
          </w:tcPr>
          <w:p w14:paraId="207517D8" w14:textId="77777777" w:rsidR="00E31455" w:rsidRPr="005E251E" w:rsidRDefault="00E31455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47208D9D" w14:textId="77777777"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zna pojęcia: gospodarka oparta na wiedzy, społeczeństwo informacyjne</w:t>
            </w:r>
          </w:p>
          <w:p w14:paraId="46E59933" w14:textId="77777777" w:rsidR="00E31455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31455" w:rsidRPr="005E251E">
              <w:rPr>
                <w:rFonts w:ascii="Times New Roman" w:hAnsi="Times New Roman"/>
              </w:rPr>
              <w:t>wymienia nowoczesne technologie</w:t>
            </w:r>
          </w:p>
        </w:tc>
        <w:tc>
          <w:tcPr>
            <w:tcW w:w="2357" w:type="dxa"/>
          </w:tcPr>
          <w:p w14:paraId="71331935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05B04BB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gospodarki opartej na wiedzy</w:t>
            </w:r>
          </w:p>
          <w:p w14:paraId="4ED16B26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podaje korzystne czynniki dla rozwoju gospodarki opartej na wiedzy</w:t>
            </w:r>
          </w:p>
          <w:p w14:paraId="53087C40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wymienia cechy społeczeństwa informacyjnego oraz czynniki wpływające na jego rozwój</w:t>
            </w:r>
          </w:p>
        </w:tc>
        <w:tc>
          <w:tcPr>
            <w:tcW w:w="2357" w:type="dxa"/>
          </w:tcPr>
          <w:p w14:paraId="07938F3A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2EA4DBB" w14:textId="77777777" w:rsidR="00E31455" w:rsidRPr="005E251E" w:rsidRDefault="001A1CA8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charakteryzuje zagrożenia społeczeństwa informacyjnego</w:t>
            </w:r>
          </w:p>
        </w:tc>
        <w:tc>
          <w:tcPr>
            <w:tcW w:w="2358" w:type="dxa"/>
          </w:tcPr>
          <w:p w14:paraId="31B4D879" w14:textId="77777777" w:rsidR="00E31455" w:rsidRPr="005E251E" w:rsidRDefault="00C83774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01E1761F" w14:textId="77777777" w:rsidR="00C83774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C83774" w:rsidRPr="005E251E">
              <w:rPr>
                <w:rFonts w:ascii="Times New Roman" w:hAnsi="Times New Roman"/>
              </w:rPr>
              <w:t>wyjaśnia, jak zapobiegać zagrożeniom wynikającym z życia w społeczeństwie informacyjnym</w:t>
            </w:r>
          </w:p>
        </w:tc>
        <w:tc>
          <w:tcPr>
            <w:tcW w:w="2358" w:type="dxa"/>
          </w:tcPr>
          <w:p w14:paraId="417D46C6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E10E6A8" w14:textId="77777777" w:rsidR="001A1CA8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omawia, korzystając z danych statystycznych, dostęp ludności w poszczególnych państwach do internetu</w:t>
            </w:r>
          </w:p>
          <w:p w14:paraId="696DABDF" w14:textId="77777777" w:rsidR="00E31455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w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ymienia regiony o wysokim, średnim i niskim dostępie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>nternetu oraz uzasadnia, od czego zależy ta dostępność</w:t>
            </w:r>
          </w:p>
        </w:tc>
      </w:tr>
      <w:tr w:rsidR="00E31455" w:rsidRPr="005E251E" w14:paraId="051F0CED" w14:textId="77777777" w:rsidTr="0086780C">
        <w:tc>
          <w:tcPr>
            <w:tcW w:w="2357" w:type="dxa"/>
          </w:tcPr>
          <w:p w14:paraId="2F9ECF24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3.5. Kapitał ludzki</w:t>
            </w:r>
          </w:p>
        </w:tc>
        <w:tc>
          <w:tcPr>
            <w:tcW w:w="2357" w:type="dxa"/>
          </w:tcPr>
          <w:p w14:paraId="7A7D5DFC" w14:textId="77777777" w:rsidR="00E31455" w:rsidRPr="005E251E" w:rsidRDefault="00067B30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368B7872" w14:textId="77777777" w:rsidR="00067B30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067B30" w:rsidRPr="005E251E">
              <w:rPr>
                <w:rFonts w:ascii="Times New Roman" w:hAnsi="Times New Roman"/>
              </w:rPr>
              <w:t xml:space="preserve">definiuje pojęcie </w:t>
            </w:r>
            <w:r>
              <w:rPr>
                <w:rFonts w:ascii="Times New Roman" w:hAnsi="Times New Roman"/>
              </w:rPr>
              <w:t>„</w:t>
            </w:r>
            <w:r w:rsidR="00067B30" w:rsidRPr="005E251E">
              <w:rPr>
                <w:rFonts w:ascii="Times New Roman" w:hAnsi="Times New Roman"/>
              </w:rPr>
              <w:t>kapitał ludzki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357" w:type="dxa"/>
          </w:tcPr>
          <w:p w14:paraId="1F987679" w14:textId="77777777" w:rsidR="00E31455" w:rsidRPr="005E251E" w:rsidRDefault="00067B3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705B741" w14:textId="77777777" w:rsidR="00067B30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wymienia czynniki zwiększające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B30" w:rsidRPr="005E251E">
              <w:rPr>
                <w:rFonts w:ascii="Times New Roman" w:hAnsi="Times New Roman"/>
                <w:sz w:val="20"/>
                <w:szCs w:val="20"/>
              </w:rPr>
              <w:t>i ograniczające kapitał ludzki</w:t>
            </w:r>
          </w:p>
        </w:tc>
        <w:tc>
          <w:tcPr>
            <w:tcW w:w="2357" w:type="dxa"/>
          </w:tcPr>
          <w:p w14:paraId="71541466" w14:textId="77777777"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19F7A73" w14:textId="77777777" w:rsidR="00EB09A8" w:rsidRPr="005E251E" w:rsidRDefault="001A1C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zna mierniki kapitału ludzkiego</w:t>
            </w:r>
          </w:p>
        </w:tc>
        <w:tc>
          <w:tcPr>
            <w:tcW w:w="2358" w:type="dxa"/>
          </w:tcPr>
          <w:p w14:paraId="1E296F1D" w14:textId="77777777" w:rsidR="00E31455" w:rsidRPr="005E251E" w:rsidRDefault="00EB09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5E251E">
              <w:rPr>
                <w:rFonts w:ascii="Times New Roman" w:hAnsi="Times New Roman"/>
              </w:rPr>
              <w:t>Uczeń:</w:t>
            </w:r>
          </w:p>
          <w:p w14:paraId="36985D23" w14:textId="77777777"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‒</w:t>
            </w:r>
            <w:r w:rsidR="00EB09A8" w:rsidRPr="005E251E">
              <w:rPr>
                <w:rFonts w:ascii="Times New Roman" w:hAnsi="Times New Roman"/>
              </w:rPr>
              <w:t xml:space="preserve"> na podstawie przedstawionych wykresów i danych statystycznych  </w:t>
            </w:r>
          </w:p>
          <w:p w14:paraId="0E39EB00" w14:textId="77777777" w:rsidR="00EB09A8" w:rsidRPr="005E251E" w:rsidRDefault="001A1CA8" w:rsidP="00B34EFF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‒ </w:t>
            </w:r>
            <w:r w:rsidR="00EB09A8" w:rsidRPr="005E251E">
              <w:rPr>
                <w:rFonts w:ascii="Times New Roman" w:hAnsi="Times New Roman"/>
              </w:rPr>
              <w:t>określa wpływ kapitału ludzkiego na rozwój gospodarczy</w:t>
            </w:r>
          </w:p>
        </w:tc>
        <w:tc>
          <w:tcPr>
            <w:tcW w:w="2358" w:type="dxa"/>
          </w:tcPr>
          <w:p w14:paraId="5EF905F6" w14:textId="77777777" w:rsidR="00E31455" w:rsidRPr="005E251E" w:rsidRDefault="00EB09A8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2669998" w14:textId="77777777" w:rsidR="00EB09A8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 xml:space="preserve"> podaje przykłady, w jaki sposób mobilność na rynku pracy może przyczynić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9A8" w:rsidRPr="005E251E">
              <w:rPr>
                <w:rFonts w:ascii="Times New Roman" w:hAnsi="Times New Roman"/>
                <w:sz w:val="20"/>
                <w:szCs w:val="20"/>
              </w:rPr>
              <w:t>się do zwiększenia zasobów kapitału ludzkiego</w:t>
            </w:r>
          </w:p>
        </w:tc>
      </w:tr>
      <w:tr w:rsidR="00E31455" w:rsidRPr="005E251E" w14:paraId="096EFBAE" w14:textId="77777777" w:rsidTr="0086780C">
        <w:tc>
          <w:tcPr>
            <w:tcW w:w="14144" w:type="dxa"/>
            <w:gridSpan w:val="6"/>
          </w:tcPr>
          <w:p w14:paraId="133F9620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sz w:val="20"/>
                <w:szCs w:val="20"/>
              </w:rPr>
              <w:t>IV.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Rolnictwo, leśnictwo i rybactwo</w:t>
            </w:r>
          </w:p>
        </w:tc>
      </w:tr>
      <w:tr w:rsidR="00E31455" w:rsidRPr="005E251E" w14:paraId="59D68E64" w14:textId="77777777" w:rsidTr="0086780C">
        <w:tc>
          <w:tcPr>
            <w:tcW w:w="2357" w:type="dxa"/>
          </w:tcPr>
          <w:p w14:paraId="01BA0294" w14:textId="77777777" w:rsidR="00E31455" w:rsidRPr="005E251E" w:rsidRDefault="00E31455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Przyrodnicze i pozaprzyrodnicze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czynniki rozwoju rolnictwa</w:t>
            </w:r>
          </w:p>
        </w:tc>
        <w:tc>
          <w:tcPr>
            <w:tcW w:w="2357" w:type="dxa"/>
          </w:tcPr>
          <w:p w14:paraId="58019C5D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50D88942" w14:textId="77777777"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9F5BB6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zajmuje się rolnictwo </w:t>
            </w:r>
          </w:p>
        </w:tc>
        <w:tc>
          <w:tcPr>
            <w:tcW w:w="2357" w:type="dxa"/>
          </w:tcPr>
          <w:p w14:paraId="1E1681EB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082DF26" w14:textId="77777777" w:rsidR="00E31455" w:rsidRPr="005E251E" w:rsidRDefault="00161594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czynniki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przyrodnicze i pozaprzyrodnicze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czynniki wpływające na rozwój produkcji rolniczej</w:t>
            </w:r>
          </w:p>
        </w:tc>
        <w:tc>
          <w:tcPr>
            <w:tcW w:w="2357" w:type="dxa"/>
          </w:tcPr>
          <w:p w14:paraId="17B79949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</w:t>
            </w:r>
          </w:p>
          <w:p w14:paraId="79804F3F" w14:textId="77777777" w:rsidR="001D081A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czynniki</w:t>
            </w:r>
          </w:p>
          <w:p w14:paraId="4A6D19E6" w14:textId="77777777" w:rsidR="00E31455" w:rsidRPr="005E251E" w:rsidRDefault="001D081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przyrodnicze i pozaprzyrodnicze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czynniki wpływające na rozwój produkcji rolniczej</w:t>
            </w:r>
          </w:p>
        </w:tc>
        <w:tc>
          <w:tcPr>
            <w:tcW w:w="2358" w:type="dxa"/>
          </w:tcPr>
          <w:p w14:paraId="568769B1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23EE7CAD" w14:textId="77777777" w:rsidR="00E31455" w:rsidRPr="005E251E" w:rsidRDefault="00161594" w:rsidP="00161594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podstawie danych statystycznych wymienia regiony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świata o </w:t>
            </w:r>
            <w:r w:rsidR="001D081A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najlepszej przydatności rolniczej gleb</w:t>
            </w:r>
          </w:p>
        </w:tc>
        <w:tc>
          <w:tcPr>
            <w:tcW w:w="2358" w:type="dxa"/>
          </w:tcPr>
          <w:p w14:paraId="0F31B65E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12DEC80" w14:textId="77777777"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jak zwiększyć przydatność 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>obszarów</w:t>
            </w:r>
            <w:r w:rsidR="005E251E">
              <w:rPr>
                <w:rFonts w:ascii="Times New Roman" w:hAnsi="Times New Roman"/>
                <w:sz w:val="20"/>
                <w:szCs w:val="20"/>
              </w:rPr>
              <w:t xml:space="preserve"> bardzo suchych i bardzo </w:t>
            </w:r>
            <w:r w:rsidR="005E251E">
              <w:rPr>
                <w:rFonts w:ascii="Times New Roman" w:hAnsi="Times New Roman"/>
                <w:sz w:val="20"/>
                <w:szCs w:val="20"/>
              </w:rPr>
              <w:lastRenderedPageBreak/>
              <w:t>wilgotnych</w:t>
            </w:r>
            <w:r w:rsidR="00FD0E15" w:rsidRPr="005E251E">
              <w:rPr>
                <w:rFonts w:ascii="Times New Roman" w:hAnsi="Times New Roman"/>
                <w:sz w:val="20"/>
                <w:szCs w:val="20"/>
              </w:rPr>
              <w:t xml:space="preserve"> (mało przydatnych dla rolnictwa)</w:t>
            </w:r>
            <w:r w:rsidR="00890C53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455" w:rsidRPr="005E251E" w14:paraId="1C81C6D2" w14:textId="77777777" w:rsidTr="0086780C">
        <w:tc>
          <w:tcPr>
            <w:tcW w:w="2357" w:type="dxa"/>
          </w:tcPr>
          <w:p w14:paraId="17216C65" w14:textId="77777777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Główne uprawy roślinne i chów zwierząt na świecie</w:t>
            </w:r>
          </w:p>
        </w:tc>
        <w:tc>
          <w:tcPr>
            <w:tcW w:w="2357" w:type="dxa"/>
          </w:tcPr>
          <w:p w14:paraId="78482A5E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38E4386" w14:textId="77777777"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klasyfikuje rośliny uprawne i wymienia ich przykłady</w:t>
            </w:r>
          </w:p>
          <w:p w14:paraId="03C12A66" w14:textId="77777777"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 xml:space="preserve">wymienia rośliny, z których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produkowane używki</w:t>
            </w:r>
          </w:p>
          <w:p w14:paraId="24843FCE" w14:textId="77777777" w:rsidR="00415A00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produkty pochodzenia zwierzęcego</w:t>
            </w:r>
          </w:p>
        </w:tc>
        <w:tc>
          <w:tcPr>
            <w:tcW w:w="2357" w:type="dxa"/>
          </w:tcPr>
          <w:p w14:paraId="009096E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5F915CC" w14:textId="77777777"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>wymienia główne obszary uprawy różnych zbóż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, roślin bulwiastych, oleistych, cukrodajnych , włóknistych, kauczukodajnych</w:t>
            </w:r>
            <w:r w:rsidR="00C16664" w:rsidRPr="005E251E">
              <w:rPr>
                <w:rFonts w:ascii="Times New Roman" w:hAnsi="Times New Roman"/>
                <w:sz w:val="20"/>
                <w:szCs w:val="20"/>
              </w:rPr>
              <w:t xml:space="preserve"> na świecie</w:t>
            </w:r>
          </w:p>
          <w:p w14:paraId="7FC607B3" w14:textId="77777777"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używek</w:t>
            </w:r>
          </w:p>
          <w:p w14:paraId="6B226C77" w14:textId="77777777"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miejsca uprawy owoców i warzyw</w:t>
            </w:r>
          </w:p>
          <w:p w14:paraId="22A7F69C" w14:textId="77777777" w:rsidR="00415A00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15A00" w:rsidRPr="005E251E">
              <w:rPr>
                <w:rFonts w:ascii="Times New Roman" w:hAnsi="Times New Roman"/>
                <w:sz w:val="20"/>
                <w:szCs w:val="20"/>
              </w:rPr>
              <w:t>wymienia czynniki wpływające na chów zwierząt w różnych częściach świata</w:t>
            </w:r>
          </w:p>
          <w:p w14:paraId="20AC8F5F" w14:textId="77777777" w:rsidR="00E31455" w:rsidRPr="005E251E" w:rsidRDefault="00161594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wymienia główne miejsca chowu zwierząt gospodarskich na świecie</w:t>
            </w:r>
          </w:p>
        </w:tc>
        <w:tc>
          <w:tcPr>
            <w:tcW w:w="2357" w:type="dxa"/>
          </w:tcPr>
          <w:p w14:paraId="1704FB0B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1F8C12" w14:textId="77777777" w:rsidR="00D11618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wskazuje, jakie zboża są podstawą wyżywienia w różnych regionach świata</w:t>
            </w:r>
          </w:p>
          <w:p w14:paraId="164D556D" w14:textId="77777777" w:rsidR="00E31455" w:rsidRPr="005E251E" w:rsidRDefault="00161594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omawia zależność chowu wybranych zwierząt gospodarskich na świecie od czynników przyrodniczych, kulturowych i ekonomicznych</w:t>
            </w:r>
          </w:p>
        </w:tc>
        <w:tc>
          <w:tcPr>
            <w:tcW w:w="2358" w:type="dxa"/>
          </w:tcPr>
          <w:p w14:paraId="2FD2E3A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487377B2" w14:textId="77777777" w:rsidR="00E31455" w:rsidRPr="005E251E" w:rsidRDefault="00161594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na podstawie atlasu geograficznego lub danych statystycznych wyjaśnia na wybranych przykładach,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jakie czynniki wpłynęły na wysoki udział użytków rolnych, gruntów ornych</w:t>
            </w:r>
            <w:r w:rsidR="006E7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 xml:space="preserve">oraz użytków zielonych różnych państwach </w:t>
            </w:r>
          </w:p>
          <w:p w14:paraId="10C3CA33" w14:textId="77777777"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sprawdza w roczniku statystycznym lub w internecie, w których państwach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spożywa się najwięcej herbaty i kawy (na mieszkańca) i czy to są te same państwa, w których uprawy tych roślin są największe</w:t>
            </w:r>
          </w:p>
        </w:tc>
        <w:tc>
          <w:tcPr>
            <w:tcW w:w="2358" w:type="dxa"/>
          </w:tcPr>
          <w:p w14:paraId="4230B489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18AB379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 dostępnych źródłach informacji o miejscu hodowli jedwabników, mułów, osłów, jaków, lam i reniferów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406FAC" w:rsidRPr="005E251E">
              <w:rPr>
                <w:rFonts w:ascii="Times New Roman" w:hAnsi="Times New Roman"/>
                <w:sz w:val="20"/>
                <w:szCs w:val="20"/>
              </w:rPr>
              <w:t xml:space="preserve"> wyjaśnia, w jakim celu hoduje się te zwierzęta</w:t>
            </w:r>
          </w:p>
          <w:p w14:paraId="211422A5" w14:textId="77777777" w:rsidR="00D11618" w:rsidRPr="005E251E" w:rsidRDefault="006E7DF0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podaje, jakie rośliny uprawia się w jego regionie zamieszkania (województwie)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1618" w:rsidRPr="005E251E">
              <w:rPr>
                <w:rFonts w:ascii="Times New Roman" w:hAnsi="Times New Roman"/>
                <w:sz w:val="20"/>
                <w:szCs w:val="20"/>
              </w:rPr>
              <w:t>i na jakich glebach</w:t>
            </w:r>
          </w:p>
        </w:tc>
      </w:tr>
      <w:tr w:rsidR="00E31455" w:rsidRPr="005E251E" w14:paraId="20411680" w14:textId="77777777" w:rsidTr="0086780C">
        <w:tc>
          <w:tcPr>
            <w:tcW w:w="2357" w:type="dxa"/>
          </w:tcPr>
          <w:p w14:paraId="39B52694" w14:textId="77777777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Lesistość i gospodarka leśna</w:t>
            </w:r>
          </w:p>
        </w:tc>
        <w:tc>
          <w:tcPr>
            <w:tcW w:w="2357" w:type="dxa"/>
          </w:tcPr>
          <w:p w14:paraId="7595CFC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F503712" w14:textId="77777777" w:rsidR="00C57224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„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lesistość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</w:t>
            </w:r>
          </w:p>
          <w:p w14:paraId="135D6F1B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funkcje lasu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027C0FD1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C777075" w14:textId="77777777" w:rsidR="00E31455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dynamikę zmian obszarów leśnych</w:t>
            </w:r>
          </w:p>
          <w:p w14:paraId="3D2226CD" w14:textId="77777777" w:rsidR="00FF7EFF" w:rsidRPr="005E251E" w:rsidRDefault="006E7DF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FF7EFF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zagrożenia lesistości</w:t>
            </w:r>
          </w:p>
        </w:tc>
        <w:tc>
          <w:tcPr>
            <w:tcW w:w="2357" w:type="dxa"/>
          </w:tcPr>
          <w:p w14:paraId="62375F69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154304A" w14:textId="77777777" w:rsidR="00C57224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danych statystycznych podaje, które państwa mają największą powierzchnię lasów, a które najmniejszą</w:t>
            </w:r>
          </w:p>
          <w:p w14:paraId="15CD4500" w14:textId="77777777"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wyjaśnia, od czego zależy poziom lesistości</w:t>
            </w:r>
          </w:p>
        </w:tc>
        <w:tc>
          <w:tcPr>
            <w:tcW w:w="2358" w:type="dxa"/>
          </w:tcPr>
          <w:p w14:paraId="7EDCDABA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9C01315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 źródeł informacji podaje przykłady rabunkowej gospodarki leśnej</w:t>
            </w:r>
          </w:p>
          <w:p w14:paraId="58A8F873" w14:textId="77777777" w:rsidR="00C57224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>oblicza powierzchnię lasów na mieszkańca w różnych państwach</w:t>
            </w:r>
          </w:p>
        </w:tc>
        <w:tc>
          <w:tcPr>
            <w:tcW w:w="2358" w:type="dxa"/>
          </w:tcPr>
          <w:p w14:paraId="65503C4D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52263EB9" w14:textId="77777777" w:rsidR="00E31455" w:rsidRPr="005E251E" w:rsidRDefault="006E7DF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C57224" w:rsidRPr="005E251E">
              <w:rPr>
                <w:rFonts w:ascii="Times New Roman" w:hAnsi="Times New Roman"/>
                <w:sz w:val="20"/>
                <w:szCs w:val="20"/>
              </w:rPr>
              <w:t xml:space="preserve"> przedstawia propozycje racjonalnej gospodarki leśnej, aby zapobiec zmniejszaniu się powierzchni lasów</w:t>
            </w:r>
          </w:p>
        </w:tc>
      </w:tr>
      <w:tr w:rsidR="00E31455" w:rsidRPr="005E251E" w14:paraId="5A6A1B3D" w14:textId="77777777" w:rsidTr="0086780C">
        <w:tc>
          <w:tcPr>
            <w:tcW w:w="2357" w:type="dxa"/>
          </w:tcPr>
          <w:p w14:paraId="7C08F76D" w14:textId="77777777" w:rsidR="00E31455" w:rsidRPr="005E251E" w:rsidRDefault="00E31455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Rybołówstwo i eksploatacja zasobów morskich</w:t>
            </w:r>
          </w:p>
        </w:tc>
        <w:tc>
          <w:tcPr>
            <w:tcW w:w="2357" w:type="dxa"/>
          </w:tcPr>
          <w:p w14:paraId="7F090302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7C57205" w14:textId="77777777"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cechy gospodarki morskiej</w:t>
            </w:r>
          </w:p>
        </w:tc>
        <w:tc>
          <w:tcPr>
            <w:tcW w:w="2357" w:type="dxa"/>
          </w:tcPr>
          <w:p w14:paraId="0CB3DAE6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6AE15C0E" w14:textId="77777777"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AC0D5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cechy gospodarki morskiej i jej zagrożenia</w:t>
            </w:r>
          </w:p>
        </w:tc>
        <w:tc>
          <w:tcPr>
            <w:tcW w:w="2357" w:type="dxa"/>
          </w:tcPr>
          <w:p w14:paraId="62956F42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14:paraId="19DA1FA7" w14:textId="77777777"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84712" w:rsidRPr="005E251E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 podstawie danych statystycznych określa obszary o dużym i małym spożyciu ryb i innych 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stworzeń morskich na 1 mieszkańca </w:t>
            </w:r>
          </w:p>
        </w:tc>
        <w:tc>
          <w:tcPr>
            <w:tcW w:w="2358" w:type="dxa"/>
          </w:tcPr>
          <w:p w14:paraId="5FFD19FD" w14:textId="77777777" w:rsidR="00E018A0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14:paraId="0BDAF454" w14:textId="77777777" w:rsidR="00E31455" w:rsidRPr="005E251E" w:rsidRDefault="00E018A0" w:rsidP="00E018A0">
            <w:pPr>
              <w:spacing w:after="0" w:line="240" w:lineRule="auto"/>
              <w:contextualSpacing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471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 przyczyny różnic między w spożyciu ryb w różnych państwach</w:t>
            </w:r>
          </w:p>
        </w:tc>
        <w:tc>
          <w:tcPr>
            <w:tcW w:w="2358" w:type="dxa"/>
          </w:tcPr>
          <w:p w14:paraId="69DBDFD4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3326B364" w14:textId="77777777"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podaje przykłady zagrożeń nadmiernej eksploatacji zasobów morskich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podstawie 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dostępnych źródeł informacji</w:t>
            </w:r>
          </w:p>
          <w:p w14:paraId="6EBCC1F7" w14:textId="77777777" w:rsidR="00DB5BA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wyszukuje w dostępnych źródłach informacji jak gospodarczo wykorzystuje się organizmy morskie (rośliny i zwierzęta)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‒</w:t>
            </w:r>
            <w:r w:rsidR="00DB5BA5" w:rsidRPr="005E251E">
              <w:rPr>
                <w:rFonts w:ascii="Times New Roman" w:hAnsi="Times New Roman"/>
                <w:sz w:val="20"/>
                <w:szCs w:val="20"/>
              </w:rPr>
              <w:t xml:space="preserve"> poza celami konsumpcyjnymi</w:t>
            </w:r>
          </w:p>
        </w:tc>
      </w:tr>
      <w:tr w:rsidR="00E31455" w:rsidRPr="005E251E" w14:paraId="2DE54BB5" w14:textId="77777777" w:rsidTr="0086780C">
        <w:tc>
          <w:tcPr>
            <w:tcW w:w="14144" w:type="dxa"/>
            <w:gridSpan w:val="6"/>
          </w:tcPr>
          <w:p w14:paraId="33A3CC67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V.</w:t>
            </w:r>
            <w:r w:rsidRPr="005E25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i budownictwo</w:t>
            </w:r>
          </w:p>
        </w:tc>
      </w:tr>
      <w:tr w:rsidR="00E31455" w:rsidRPr="005E251E" w14:paraId="2446486D" w14:textId="77777777" w:rsidTr="00AF22B9">
        <w:trPr>
          <w:trHeight w:val="3053"/>
        </w:trPr>
        <w:tc>
          <w:tcPr>
            <w:tcW w:w="2357" w:type="dxa"/>
          </w:tcPr>
          <w:p w14:paraId="509632BF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Czynniki lokalizacji przemysłu</w:t>
            </w:r>
          </w:p>
        </w:tc>
        <w:tc>
          <w:tcPr>
            <w:tcW w:w="2357" w:type="dxa"/>
          </w:tcPr>
          <w:p w14:paraId="2D25BAFB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B82F0C0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>podaje definicję przemysłu oraz wymienia jego gałęzie</w:t>
            </w:r>
          </w:p>
        </w:tc>
        <w:tc>
          <w:tcPr>
            <w:tcW w:w="2357" w:type="dxa"/>
          </w:tcPr>
          <w:p w14:paraId="095AA6C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75BC0C02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wymienia przyrodnicze i pozaprzyrodnicze czynniki jego lokalizacji</w:t>
            </w:r>
          </w:p>
        </w:tc>
        <w:tc>
          <w:tcPr>
            <w:tcW w:w="2357" w:type="dxa"/>
          </w:tcPr>
          <w:p w14:paraId="4A259705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1F1F830B" w14:textId="77777777" w:rsidR="00E31455" w:rsidRPr="005E251E" w:rsidRDefault="00E018A0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E162C" w:rsidRPr="005E251E">
              <w:rPr>
                <w:rFonts w:ascii="Times New Roman" w:hAnsi="Times New Roman"/>
                <w:sz w:val="20"/>
                <w:szCs w:val="20"/>
              </w:rPr>
              <w:t xml:space="preserve"> opisuje przyrodnicze i pozaprzyrodnicze czynniki jego lokalizacji</w:t>
            </w:r>
          </w:p>
        </w:tc>
        <w:tc>
          <w:tcPr>
            <w:tcW w:w="2358" w:type="dxa"/>
          </w:tcPr>
          <w:p w14:paraId="16F309E0" w14:textId="77777777" w:rsidR="00E31455" w:rsidRPr="005E251E" w:rsidRDefault="00E31455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4CE97CB" w14:textId="77777777" w:rsidR="00DE162C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określa, jakie czynniki lokalizacji są najważniejsze dla następujących wybranych zakładów, np</w:t>
            </w:r>
            <w:r w:rsidR="001F2C4B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DE162C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huty miedzi, zakładów przemysłu papierniczego, przemysłu samochodowego,</w:t>
            </w:r>
          </w:p>
          <w:p w14:paraId="04A1E9D1" w14:textId="77777777" w:rsidR="00E31455" w:rsidRPr="005E251E" w:rsidRDefault="00B5005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cukrowni</w:t>
            </w:r>
          </w:p>
        </w:tc>
        <w:tc>
          <w:tcPr>
            <w:tcW w:w="2358" w:type="dxa"/>
          </w:tcPr>
          <w:p w14:paraId="5293AAB3" w14:textId="77777777" w:rsidR="00E31455" w:rsidRPr="005E251E" w:rsidRDefault="00E3145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14:paraId="06088294" w14:textId="77777777"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przedstawia zakład przemysłowy funkcjonujący w sąsiedztwie miejsca jego zamieszkania lub nauki</w:t>
            </w:r>
          </w:p>
          <w:p w14:paraId="0F860A50" w14:textId="77777777" w:rsidR="00B50050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B50050" w:rsidRPr="005E251E">
              <w:rPr>
                <w:rFonts w:ascii="Times New Roman" w:hAnsi="Times New Roman"/>
                <w:sz w:val="20"/>
                <w:szCs w:val="20"/>
              </w:rPr>
              <w:t xml:space="preserve"> na podstawie dostępnych źródeł informacji omawia funkcjonowanie położonej w jego regionie specjalnej strefy ekonomicznej</w:t>
            </w:r>
          </w:p>
        </w:tc>
      </w:tr>
      <w:tr w:rsidR="00E31455" w:rsidRPr="005E251E" w14:paraId="6FE859E7" w14:textId="77777777" w:rsidTr="0086780C">
        <w:tc>
          <w:tcPr>
            <w:tcW w:w="2357" w:type="dxa"/>
          </w:tcPr>
          <w:p w14:paraId="37553B44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Przemysł tradycyjny i przemysł wysokich technologii</w:t>
            </w:r>
          </w:p>
        </w:tc>
        <w:tc>
          <w:tcPr>
            <w:tcW w:w="2357" w:type="dxa"/>
          </w:tcPr>
          <w:p w14:paraId="5BCF65F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E885CEC" w14:textId="77777777"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wymienia cechy przemysłu wysokiej technologii</w:t>
            </w:r>
          </w:p>
          <w:p w14:paraId="1061A48D" w14:textId="77777777"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wymienia formy przestrzenne przemysłu wysokiej technologii</w:t>
            </w:r>
          </w:p>
        </w:tc>
        <w:tc>
          <w:tcPr>
            <w:tcW w:w="2357" w:type="dxa"/>
          </w:tcPr>
          <w:p w14:paraId="0CF26E65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B81E2DF" w14:textId="77777777" w:rsidR="00F241BE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formy przestrzenne przemysłu wysokiej technologii</w:t>
            </w:r>
          </w:p>
          <w:p w14:paraId="50E9581B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podaje przykłady lokalizacji przemysłu wysokiej technologii</w:t>
            </w:r>
          </w:p>
        </w:tc>
        <w:tc>
          <w:tcPr>
            <w:tcW w:w="2357" w:type="dxa"/>
          </w:tcPr>
          <w:p w14:paraId="22E5EE8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9FBBDE0" w14:textId="77777777" w:rsidR="00E31455" w:rsidRPr="005E251E" w:rsidRDefault="00E018A0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porównuje cechy przemysłu tradycyjnego i przemysłu wysokich technologii na przykładach, 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hutnictwa żelaza i przemysłu elektronicznego</w:t>
            </w:r>
          </w:p>
        </w:tc>
        <w:tc>
          <w:tcPr>
            <w:tcW w:w="2358" w:type="dxa"/>
          </w:tcPr>
          <w:p w14:paraId="79B0339B" w14:textId="77777777" w:rsidR="00E018A0" w:rsidRDefault="00E31455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7B8BD76" w14:textId="77777777" w:rsidR="00F241BE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wybranych obszarach wysokich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technologii, przedstawia ich najważniejsze cechy: lokalizację, profil produkcji,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zaplecze naukowo-badawcze</w:t>
            </w:r>
          </w:p>
          <w:p w14:paraId="05495753" w14:textId="77777777"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wyszukuje informacje o parkach technologicznych lub naukowych występujących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9A7BD94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320B9F8" w14:textId="77777777" w:rsidR="00F241BE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wymień gałęzie przemysłu wysokich technologii występujące w jego regionie</w:t>
            </w:r>
          </w:p>
          <w:p w14:paraId="798B4BD0" w14:textId="77777777"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omawia perspektywy rozwoju technopolii 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 xml:space="preserve"> np. na przykładzie Doliny Lotniczej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41BE" w:rsidRPr="005E251E">
              <w:rPr>
                <w:rFonts w:ascii="Times New Roman" w:hAnsi="Times New Roman"/>
                <w:sz w:val="20"/>
                <w:szCs w:val="20"/>
              </w:rPr>
              <w:t>(www.dolinalotnicza.pl)</w:t>
            </w:r>
          </w:p>
        </w:tc>
      </w:tr>
      <w:tr w:rsidR="00E31455" w:rsidRPr="005E251E" w14:paraId="0F05904A" w14:textId="77777777" w:rsidTr="0086780C">
        <w:tc>
          <w:tcPr>
            <w:tcW w:w="2357" w:type="dxa"/>
          </w:tcPr>
          <w:p w14:paraId="3FCDF020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Procesy deindustrializacji i reindustrializacji</w:t>
            </w:r>
          </w:p>
        </w:tc>
        <w:tc>
          <w:tcPr>
            <w:tcW w:w="2357" w:type="dxa"/>
          </w:tcPr>
          <w:p w14:paraId="5A81C32E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F29A775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wymienia elementy współczesnych przemian w przemyśle</w:t>
            </w:r>
          </w:p>
        </w:tc>
        <w:tc>
          <w:tcPr>
            <w:tcW w:w="2357" w:type="dxa"/>
          </w:tcPr>
          <w:p w14:paraId="3C0A14F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9D3ED72" w14:textId="77777777"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opisuje pojęcia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deindustrializacja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 i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reindustrializacja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57" w:type="dxa"/>
          </w:tcPr>
          <w:p w14:paraId="02492FD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CBC3300" w14:textId="77777777" w:rsidR="00E31455" w:rsidRPr="005E251E" w:rsidRDefault="00E018A0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41337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wyjaśnij różnice pomiędzy reindustrializacją a deindustrializacją</w:t>
            </w:r>
          </w:p>
        </w:tc>
        <w:tc>
          <w:tcPr>
            <w:tcW w:w="2358" w:type="dxa"/>
          </w:tcPr>
          <w:p w14:paraId="6AFD6B2E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705AEF0" w14:textId="77777777" w:rsidR="00E31455" w:rsidRPr="005E251E" w:rsidRDefault="00E31455" w:rsidP="00B34EF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5E251E">
              <w:rPr>
                <w:rFonts w:cs="Times New Roman"/>
                <w:szCs w:val="20"/>
              </w:rPr>
              <w:t>‒</w:t>
            </w:r>
            <w:r w:rsidR="00D41337" w:rsidRPr="005E251E">
              <w:rPr>
                <w:rFonts w:cs="Times New Roman"/>
                <w:szCs w:val="20"/>
              </w:rPr>
              <w:t xml:space="preserve"> </w:t>
            </w:r>
            <w:r w:rsidR="00E018A0">
              <w:rPr>
                <w:rFonts w:cs="Times New Roman"/>
                <w:szCs w:val="20"/>
              </w:rPr>
              <w:t>o</w:t>
            </w:r>
            <w:r w:rsidR="00194A4A" w:rsidRPr="005E251E">
              <w:rPr>
                <w:rFonts w:cs="Times New Roman"/>
                <w:szCs w:val="20"/>
              </w:rPr>
              <w:t>mawia różnice w krajobrazie między tradycyjnym a współczesnym przemysłem</w:t>
            </w:r>
          </w:p>
        </w:tc>
        <w:tc>
          <w:tcPr>
            <w:tcW w:w="2358" w:type="dxa"/>
          </w:tcPr>
          <w:p w14:paraId="5014DDF7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B943016" w14:textId="77777777" w:rsidR="00E31455" w:rsidRPr="005E251E" w:rsidRDefault="00E018A0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4A" w:rsidRPr="005E251E">
              <w:rPr>
                <w:rFonts w:ascii="Times New Roman" w:hAnsi="Times New Roman"/>
                <w:sz w:val="20"/>
                <w:szCs w:val="20"/>
              </w:rPr>
              <w:t>przedstawia, jak przebiegał proces deindustralizacji w Polsce</w:t>
            </w:r>
          </w:p>
        </w:tc>
      </w:tr>
      <w:tr w:rsidR="00E31455" w:rsidRPr="005E251E" w14:paraId="1A1EC589" w14:textId="77777777" w:rsidTr="0086780C">
        <w:tc>
          <w:tcPr>
            <w:tcW w:w="2357" w:type="dxa"/>
          </w:tcPr>
          <w:p w14:paraId="637D279E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5.4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Rola budownictwa w gospodarce Polski</w:t>
            </w:r>
          </w:p>
        </w:tc>
        <w:tc>
          <w:tcPr>
            <w:tcW w:w="2357" w:type="dxa"/>
          </w:tcPr>
          <w:p w14:paraId="5365D634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4D761C2" w14:textId="77777777" w:rsidR="00E31455" w:rsidRPr="005E251E" w:rsidRDefault="00E018A0" w:rsidP="00E0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opisuje, czym zajmuje się budownictwo</w:t>
            </w:r>
          </w:p>
        </w:tc>
        <w:tc>
          <w:tcPr>
            <w:tcW w:w="2357" w:type="dxa"/>
          </w:tcPr>
          <w:p w14:paraId="55CE1349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DC6C01E" w14:textId="77777777" w:rsidR="00E31455" w:rsidRPr="005E251E" w:rsidRDefault="00E018A0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wyjaśnia znaczenie ładu w budownictwie</w:t>
            </w:r>
          </w:p>
        </w:tc>
        <w:tc>
          <w:tcPr>
            <w:tcW w:w="2357" w:type="dxa"/>
          </w:tcPr>
          <w:p w14:paraId="2CC52E9E" w14:textId="77777777" w:rsidR="00543B92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zeń:</w:t>
            </w:r>
          </w:p>
          <w:p w14:paraId="239A3692" w14:textId="77777777"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43B92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>, dlaczego w budownictwie należy dostosować styl do danego krajobrazu i regionu</w:t>
            </w:r>
          </w:p>
        </w:tc>
        <w:tc>
          <w:tcPr>
            <w:tcW w:w="2358" w:type="dxa"/>
          </w:tcPr>
          <w:p w14:paraId="6E2C4A57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42CDA80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543B92" w:rsidRPr="005E251E">
              <w:rPr>
                <w:rFonts w:ascii="Times New Roman" w:hAnsi="Times New Roman"/>
                <w:sz w:val="20"/>
                <w:szCs w:val="20"/>
              </w:rPr>
              <w:t xml:space="preserve"> omawia wpływ rozwoju budownictwa mieszkaniowego na inne sektory gospodarki</w:t>
            </w:r>
          </w:p>
          <w:p w14:paraId="37C733BF" w14:textId="77777777" w:rsidR="00DC6AC1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 xml:space="preserve"> wymień ważniejsze inwestycje budowlane w swojej okolicy i podaje, w jaki sposób wpłyną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one </w:t>
            </w:r>
            <w:r w:rsidR="00DC6AC1" w:rsidRPr="005E251E">
              <w:rPr>
                <w:rFonts w:ascii="Times New Roman" w:hAnsi="Times New Roman"/>
                <w:sz w:val="20"/>
                <w:szCs w:val="20"/>
              </w:rPr>
              <w:t>na życie miejscowości lub całej okolicy</w:t>
            </w:r>
          </w:p>
        </w:tc>
        <w:tc>
          <w:tcPr>
            <w:tcW w:w="2358" w:type="dxa"/>
          </w:tcPr>
          <w:p w14:paraId="7018F8A8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9082FCF" w14:textId="77777777" w:rsidR="00E31455" w:rsidRPr="005E251E" w:rsidRDefault="000020B5" w:rsidP="000020B5">
            <w:pPr>
              <w:pStyle w:val="Tekstglowny"/>
              <w:jc w:val="left"/>
              <w:rPr>
                <w:szCs w:val="20"/>
              </w:rPr>
            </w:pPr>
            <w:r>
              <w:rPr>
                <w:rFonts w:cs="Times New Roman"/>
                <w:szCs w:val="20"/>
              </w:rPr>
              <w:t>‒</w:t>
            </w:r>
            <w:r w:rsidR="00543B92" w:rsidRPr="005E251E">
              <w:rPr>
                <w:rFonts w:cs="Times New Roman"/>
                <w:szCs w:val="20"/>
              </w:rPr>
              <w:t xml:space="preserve"> na podstawie różnych źródeł informacji podaje </w:t>
            </w:r>
            <w:r w:rsidR="00DC6AC1" w:rsidRPr="005E251E">
              <w:rPr>
                <w:rFonts w:cs="Times New Roman"/>
                <w:szCs w:val="20"/>
              </w:rPr>
              <w:t>przykłady największych inwestycji budowla</w:t>
            </w:r>
            <w:r w:rsidR="00543B92" w:rsidRPr="005E251E">
              <w:rPr>
                <w:rFonts w:cs="Times New Roman"/>
                <w:szCs w:val="20"/>
              </w:rPr>
              <w:t>nych w Pol</w:t>
            </w:r>
            <w:r w:rsidR="00DC6AC1" w:rsidRPr="005E251E">
              <w:rPr>
                <w:rFonts w:cs="Times New Roman"/>
                <w:szCs w:val="20"/>
              </w:rPr>
              <w:t>sce w dziedzinie infrastruktury</w:t>
            </w:r>
          </w:p>
        </w:tc>
      </w:tr>
      <w:tr w:rsidR="00E31455" w:rsidRPr="005E251E" w14:paraId="66C2F9A1" w14:textId="77777777" w:rsidTr="0086780C">
        <w:tc>
          <w:tcPr>
            <w:tcW w:w="2357" w:type="dxa"/>
          </w:tcPr>
          <w:p w14:paraId="298CC820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5.5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Surowce energetyczne na świecie. Produkcja energii elektrycznej i zmiany w strukturze jej zużycia</w:t>
            </w:r>
          </w:p>
        </w:tc>
        <w:tc>
          <w:tcPr>
            <w:tcW w:w="2357" w:type="dxa"/>
          </w:tcPr>
          <w:p w14:paraId="18E645AD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550BAD5A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812B10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odnawialne źródła energii</w:t>
            </w:r>
          </w:p>
          <w:p w14:paraId="3C0635AE" w14:textId="77777777"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odnawialnych i nieodnawialnych źródeł energii</w:t>
            </w:r>
          </w:p>
        </w:tc>
        <w:tc>
          <w:tcPr>
            <w:tcW w:w="2357" w:type="dxa"/>
          </w:tcPr>
          <w:p w14:paraId="554621D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E8CEF79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wymienia rejony występowaniu ropy naftowej, gazu ziemnego, węgla kamiennego i brunatnego</w:t>
            </w:r>
          </w:p>
          <w:p w14:paraId="7FCBE1E6" w14:textId="77777777"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charakteryzuje wybrane źródła energii</w:t>
            </w:r>
          </w:p>
          <w:p w14:paraId="4BA638F4" w14:textId="77777777" w:rsidR="00583E59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</w:t>
            </w:r>
            <w:r w:rsidR="00583E59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pozytywne i negatywne aspekty produkcji energii w elektrowni jądrowej</w:t>
            </w:r>
          </w:p>
        </w:tc>
        <w:tc>
          <w:tcPr>
            <w:tcW w:w="2357" w:type="dxa"/>
          </w:tcPr>
          <w:p w14:paraId="42E3C0FB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66F3CF1" w14:textId="77777777"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wyjaśnia przyczyny zmian w strukturze wykorzystania surowców energetycznych</w:t>
            </w:r>
          </w:p>
          <w:p w14:paraId="6481C8A2" w14:textId="77777777" w:rsidR="003F769D" w:rsidRPr="005E251E" w:rsidRDefault="000020B5" w:rsidP="000020B5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 xml:space="preserve"> na podstawie danych statystycznych porównuje strukturę produkcji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 elektrycznej w Polsce na tle innych państw</w:t>
            </w:r>
          </w:p>
        </w:tc>
        <w:tc>
          <w:tcPr>
            <w:tcW w:w="2358" w:type="dxa"/>
          </w:tcPr>
          <w:p w14:paraId="61FADBF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FD4BEBC" w14:textId="77777777" w:rsidR="00583E59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>‒</w:t>
            </w:r>
            <w:r w:rsidR="00812B10" w:rsidRPr="005E251E"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wskazuje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bariery rozwoju elektrowni wykorzystujących alternatywne źródła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energii</w:t>
            </w:r>
          </w:p>
          <w:p w14:paraId="4FA61ABF" w14:textId="77777777"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  <w:lang w:eastAsia="pl-PL"/>
              </w:rPr>
              <w:t xml:space="preserve">‒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wymienia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 xml:space="preserve"> pozytywne i negatywne aspekty pr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odukcji energii w elektrowni ją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drowej</w:t>
            </w:r>
          </w:p>
        </w:tc>
        <w:tc>
          <w:tcPr>
            <w:tcW w:w="2358" w:type="dxa"/>
          </w:tcPr>
          <w:p w14:paraId="325CF352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2EF53C7" w14:textId="77777777" w:rsidR="00E31455" w:rsidRPr="005E251E" w:rsidRDefault="000020B5" w:rsidP="00B34EFF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583E59" w:rsidRPr="005E251E">
              <w:rPr>
                <w:rFonts w:cs="Times New Roman"/>
                <w:szCs w:val="20"/>
              </w:rPr>
              <w:t xml:space="preserve"> </w:t>
            </w:r>
            <w:r w:rsidR="00583E59" w:rsidRPr="005E251E">
              <w:rPr>
                <w:rFonts w:cs="Times New Roman"/>
                <w:szCs w:val="20"/>
                <w:lang w:eastAsia="pl-PL"/>
              </w:rPr>
              <w:t>uzasadnia stwierdzenie, że „ropa rządzi światem”</w:t>
            </w:r>
          </w:p>
          <w:p w14:paraId="226DBB9B" w14:textId="77777777" w:rsidR="00E31455" w:rsidRPr="005E251E" w:rsidRDefault="000020B5" w:rsidP="000020B5">
            <w:pPr>
              <w:pStyle w:val="Tekstglowny"/>
              <w:jc w:val="left"/>
              <w:rPr>
                <w:szCs w:val="20"/>
                <w:lang w:eastAsia="pl-PL"/>
              </w:rPr>
            </w:pPr>
            <w:r>
              <w:rPr>
                <w:rFonts w:cs="Times New Roman"/>
                <w:szCs w:val="20"/>
              </w:rPr>
              <w:t>‒</w:t>
            </w:r>
            <w:r w:rsidR="003F769D" w:rsidRPr="005E251E">
              <w:rPr>
                <w:rFonts w:cs="Times New Roman"/>
                <w:szCs w:val="20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omawia wpływ produkcji energii elektrycznej z różnych źródeł na środowisko</w:t>
            </w:r>
            <w:r>
              <w:rPr>
                <w:rFonts w:cs="Times New Roman"/>
                <w:szCs w:val="20"/>
                <w:lang w:eastAsia="pl-PL"/>
              </w:rPr>
              <w:t xml:space="preserve"> </w:t>
            </w:r>
            <w:r w:rsidR="003F769D" w:rsidRPr="005E251E">
              <w:rPr>
                <w:rFonts w:cs="Times New Roman"/>
                <w:szCs w:val="20"/>
                <w:lang w:eastAsia="pl-PL"/>
              </w:rPr>
              <w:t>przyrodnicze</w:t>
            </w:r>
          </w:p>
        </w:tc>
      </w:tr>
      <w:tr w:rsidR="00E31455" w:rsidRPr="005E251E" w14:paraId="60B08B98" w14:textId="77777777" w:rsidTr="0086780C">
        <w:tc>
          <w:tcPr>
            <w:tcW w:w="14144" w:type="dxa"/>
            <w:gridSpan w:val="6"/>
          </w:tcPr>
          <w:p w14:paraId="60EF8AE6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VI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Rola usług we współczesnej gospodarce</w:t>
            </w:r>
          </w:p>
        </w:tc>
      </w:tr>
      <w:tr w:rsidR="00E31455" w:rsidRPr="005E251E" w14:paraId="1FE84C02" w14:textId="77777777" w:rsidTr="0086780C">
        <w:tc>
          <w:tcPr>
            <w:tcW w:w="2357" w:type="dxa"/>
          </w:tcPr>
          <w:p w14:paraId="6FE83197" w14:textId="77777777" w:rsidR="00E31455" w:rsidRPr="005E251E" w:rsidRDefault="00E31455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6.1</w:t>
            </w:r>
            <w:r w:rsidR="00C94DE5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Zróżnicowanie i znaczenie sektora usług w Polsce i na świecie</w:t>
            </w:r>
          </w:p>
        </w:tc>
        <w:tc>
          <w:tcPr>
            <w:tcW w:w="2357" w:type="dxa"/>
          </w:tcPr>
          <w:p w14:paraId="39C352D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54E9612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rodzaje usług i klasyfikuje je wg kategorii</w:t>
            </w:r>
          </w:p>
          <w:p w14:paraId="02DFE358" w14:textId="77777777" w:rsidR="00370C9A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zna pojęcie dochodu narodowego</w:t>
            </w:r>
          </w:p>
        </w:tc>
        <w:tc>
          <w:tcPr>
            <w:tcW w:w="2357" w:type="dxa"/>
          </w:tcPr>
          <w:p w14:paraId="6221604A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577CF00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>wymienia etapy rozwoju usług w państwach sła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bo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 rozwiniętych, rozwijających się i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wysoko </w:t>
            </w:r>
            <w:r w:rsidR="002C39A2" w:rsidRPr="005E251E">
              <w:rPr>
                <w:rFonts w:ascii="Times New Roman" w:hAnsi="Times New Roman"/>
                <w:sz w:val="20"/>
                <w:szCs w:val="20"/>
              </w:rPr>
              <w:t xml:space="preserve">rozwiniętych </w:t>
            </w:r>
          </w:p>
        </w:tc>
        <w:tc>
          <w:tcPr>
            <w:tcW w:w="2357" w:type="dxa"/>
          </w:tcPr>
          <w:p w14:paraId="504D14DB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825F7F1" w14:textId="77777777"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opisuje funkcje usług</w:t>
            </w:r>
          </w:p>
          <w:p w14:paraId="23A59EFC" w14:textId="77777777" w:rsidR="00370C9A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wyjaśnia, dlaczego usługi odgrywają ważną rolę we współczesnej gospodarce</w:t>
            </w:r>
          </w:p>
        </w:tc>
        <w:tc>
          <w:tcPr>
            <w:tcW w:w="2358" w:type="dxa"/>
          </w:tcPr>
          <w:p w14:paraId="23D0F97F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3004FB6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wskazuje regiony o wysokim i niskim odsetku usług w PKB oraz wyjaśnia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przyczyny takiego zróżnicowania</w:t>
            </w:r>
          </w:p>
          <w:p w14:paraId="5DFEB309" w14:textId="77777777" w:rsidR="00370C9A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>na podstawie danych statystycznych przedstawiających strukturę usług w różnych państwach określa, co jest przyczyną zróżnicowania między państwami Europy Wschodniej i Zachodniej</w:t>
            </w:r>
          </w:p>
        </w:tc>
        <w:tc>
          <w:tcPr>
            <w:tcW w:w="2358" w:type="dxa"/>
          </w:tcPr>
          <w:p w14:paraId="0F2749C6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7145DAD0" w14:textId="77777777" w:rsidR="00E31455" w:rsidRPr="005E251E" w:rsidRDefault="000020B5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t xml:space="preserve">wyjaśnia, dlaczego w państwach poindustrialnych zapotrzebowanie na usługi transportowe jest mniejsze </w:t>
            </w:r>
            <w:r w:rsidR="00370C9A" w:rsidRPr="005E251E">
              <w:rPr>
                <w:rFonts w:ascii="Times New Roman" w:hAnsi="Times New Roman"/>
                <w:sz w:val="20"/>
                <w:szCs w:val="20"/>
              </w:rPr>
              <w:lastRenderedPageBreak/>
              <w:t>niż w państwach industrialnych, natomiast wzrasta zapotrzebowanie na usługi komunikacyjne</w:t>
            </w:r>
          </w:p>
        </w:tc>
      </w:tr>
      <w:tr w:rsidR="00E31455" w:rsidRPr="005E251E" w14:paraId="60502151" w14:textId="77777777" w:rsidTr="0086780C">
        <w:tc>
          <w:tcPr>
            <w:tcW w:w="2357" w:type="dxa"/>
          </w:tcPr>
          <w:p w14:paraId="2DB8B8AD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6.2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Rodzaje transportu i ich uwarunkowania rozwoju w Polsce</w:t>
            </w:r>
          </w:p>
        </w:tc>
        <w:tc>
          <w:tcPr>
            <w:tcW w:w="2357" w:type="dxa"/>
          </w:tcPr>
          <w:p w14:paraId="2291976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466AC427" w14:textId="77777777" w:rsidR="00E31455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14:paraId="08F3F5A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224715F" w14:textId="77777777"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E31455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>rodzaje transportu</w:t>
            </w:r>
          </w:p>
        </w:tc>
        <w:tc>
          <w:tcPr>
            <w:tcW w:w="2357" w:type="dxa"/>
          </w:tcPr>
          <w:p w14:paraId="1B1E1198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B95C404" w14:textId="77777777"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przedstawia zalety i wady transportu lądowego, wodnego i powietrznego</w:t>
            </w:r>
          </w:p>
        </w:tc>
        <w:tc>
          <w:tcPr>
            <w:tcW w:w="2358" w:type="dxa"/>
          </w:tcPr>
          <w:p w14:paraId="6B8DB873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36E9FC4E" w14:textId="77777777" w:rsidR="00E31455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na podstawie danych statystycznych określa zróżnicowanie transportu i jego typów na świecie i wyjaśnia przyczyny tych różnic </w:t>
            </w:r>
          </w:p>
        </w:tc>
        <w:tc>
          <w:tcPr>
            <w:tcW w:w="2358" w:type="dxa"/>
          </w:tcPr>
          <w:p w14:paraId="4980FECC" w14:textId="77777777" w:rsidR="00E31455" w:rsidRPr="005E251E" w:rsidRDefault="00E3145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74BBB65E" w14:textId="77777777" w:rsidR="00E31455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E31455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działania, jakie należy podjąć, aby usprawnić tr</w:t>
            </w:r>
            <w:r w:rsidR="008A34DE" w:rsidRPr="005E251E">
              <w:rPr>
                <w:rFonts w:ascii="Times New Roman" w:hAnsi="Times New Roman"/>
                <w:sz w:val="20"/>
                <w:szCs w:val="20"/>
              </w:rPr>
              <w:t>ansport kolejowy i drogowy w Polsce</w:t>
            </w:r>
          </w:p>
        </w:tc>
      </w:tr>
      <w:tr w:rsidR="007F3D88" w:rsidRPr="005E251E" w14:paraId="29AB6326" w14:textId="77777777" w:rsidTr="0086780C">
        <w:tc>
          <w:tcPr>
            <w:tcW w:w="2357" w:type="dxa"/>
          </w:tcPr>
          <w:p w14:paraId="7D1B134A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  <w:r w:rsidR="00C94DE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eastAsia="Times New Roman" w:hAnsi="Times New Roman"/>
                <w:sz w:val="20"/>
                <w:szCs w:val="20"/>
              </w:rPr>
              <w:t xml:space="preserve"> Rozwój turystyki w Polsce i na świecie</w:t>
            </w:r>
          </w:p>
        </w:tc>
        <w:tc>
          <w:tcPr>
            <w:tcW w:w="2357" w:type="dxa"/>
          </w:tcPr>
          <w:p w14:paraId="12BFE92F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76167BE" w14:textId="77777777"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czynniki wpływają na rozwój turystyki</w:t>
            </w:r>
          </w:p>
        </w:tc>
        <w:tc>
          <w:tcPr>
            <w:tcW w:w="2357" w:type="dxa"/>
          </w:tcPr>
          <w:p w14:paraId="1ED5E2A8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0E64F976" w14:textId="77777777" w:rsidR="007F3D88" w:rsidRPr="005E251E" w:rsidRDefault="000020B5" w:rsidP="0000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3D6788"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opisuje społeczno-gospodarcze znaczenie turystyki</w:t>
            </w:r>
          </w:p>
        </w:tc>
        <w:tc>
          <w:tcPr>
            <w:tcW w:w="2357" w:type="dxa"/>
          </w:tcPr>
          <w:p w14:paraId="52C2E0B5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19336C7A" w14:textId="77777777"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788" w:rsidRPr="005E251E">
              <w:rPr>
                <w:rFonts w:ascii="Times New Roman" w:hAnsi="Times New Roman"/>
                <w:sz w:val="20"/>
                <w:szCs w:val="20"/>
              </w:rPr>
              <w:t>charakteryzuje zagospodarowanie turystyczne na wybranych przykładach</w:t>
            </w:r>
          </w:p>
        </w:tc>
        <w:tc>
          <w:tcPr>
            <w:tcW w:w="2358" w:type="dxa"/>
          </w:tcPr>
          <w:p w14:paraId="64D54D4C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660359AA" w14:textId="77777777" w:rsidR="007F3D88" w:rsidRPr="005E251E" w:rsidRDefault="000020B5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 xml:space="preserve"> opisuje kierunki krajowej turystyki i wyjaśnia przyczyny rozwoju turystyki w tych regionach</w:t>
            </w:r>
          </w:p>
        </w:tc>
        <w:tc>
          <w:tcPr>
            <w:tcW w:w="2358" w:type="dxa"/>
          </w:tcPr>
          <w:p w14:paraId="2993AEAB" w14:textId="77777777" w:rsidR="007F3D88" w:rsidRPr="005E251E" w:rsidRDefault="007F3D88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14:paraId="21A09CC8" w14:textId="77777777" w:rsidR="007F3D88" w:rsidRPr="005E251E" w:rsidRDefault="000020B5" w:rsidP="000020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="007F3D88"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3FC5" w:rsidRPr="005E251E">
              <w:rPr>
                <w:rFonts w:ascii="Times New Roman" w:hAnsi="Times New Roman"/>
                <w:sz w:val="20"/>
                <w:szCs w:val="20"/>
              </w:rPr>
              <w:t>przedstawia atrakcje turystyczne wybranego zagranicznego regionu chętnie odwiedzanego przez polskich turystów</w:t>
            </w:r>
          </w:p>
        </w:tc>
      </w:tr>
    </w:tbl>
    <w:p w14:paraId="2F076F04" w14:textId="77777777" w:rsidR="00800EBE" w:rsidRPr="005E251E" w:rsidRDefault="00800EBE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5E251E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E856" w14:textId="77777777" w:rsidR="00C074D2" w:rsidRDefault="00C074D2" w:rsidP="00E13F7C">
      <w:pPr>
        <w:spacing w:after="0" w:line="240" w:lineRule="auto"/>
      </w:pPr>
      <w:r>
        <w:separator/>
      </w:r>
    </w:p>
  </w:endnote>
  <w:endnote w:type="continuationSeparator" w:id="0">
    <w:p w14:paraId="1F711443" w14:textId="77777777" w:rsidR="00C074D2" w:rsidRDefault="00C074D2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D2C3" w14:textId="77777777" w:rsidR="00764BCD" w:rsidRDefault="00764B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2E2847C6" w14:textId="77777777" w:rsidR="00764BCD" w:rsidRDefault="00764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74D5" w14:textId="77777777" w:rsidR="00C074D2" w:rsidRDefault="00C074D2" w:rsidP="00E13F7C">
      <w:pPr>
        <w:spacing w:after="0" w:line="240" w:lineRule="auto"/>
      </w:pPr>
      <w:r>
        <w:separator/>
      </w:r>
    </w:p>
  </w:footnote>
  <w:footnote w:type="continuationSeparator" w:id="0">
    <w:p w14:paraId="5B9F6508" w14:textId="77777777" w:rsidR="00C074D2" w:rsidRDefault="00C074D2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 w15:restartNumberingAfterBreak="0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85452704">
    <w:abstractNumId w:val="0"/>
  </w:num>
  <w:num w:numId="2" w16cid:durableId="1339308128">
    <w:abstractNumId w:val="2"/>
  </w:num>
  <w:num w:numId="3" w16cid:durableId="1799568433">
    <w:abstractNumId w:val="1"/>
  </w:num>
  <w:num w:numId="4" w16cid:durableId="1897661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97B"/>
    <w:rsid w:val="00073A39"/>
    <w:rsid w:val="00074230"/>
    <w:rsid w:val="000744D8"/>
    <w:rsid w:val="0007457C"/>
    <w:rsid w:val="00074A50"/>
    <w:rsid w:val="00074A65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F5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A34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DE8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47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360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D24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6CA7"/>
    <w:rsid w:val="00406FAC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4048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4B1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19AC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E8A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B92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E59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6C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33C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6D1"/>
    <w:rsid w:val="007E0AA5"/>
    <w:rsid w:val="007E0B00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D8B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A6B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2B9"/>
    <w:rsid w:val="00AF2466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9FD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96F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4D2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1DA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618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BA5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8A0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97D07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CD6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EF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2CE"/>
  <w15:docId w15:val="{C8955772-5322-49C4-B846-66683FBC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D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A05AE-B397-4610-A947-CABC2A5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0</TotalTime>
  <Pages>10</Pages>
  <Words>3011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Monder Anna - nauczyciel ZSTiE</cp:lastModifiedBy>
  <cp:revision>2</cp:revision>
  <dcterms:created xsi:type="dcterms:W3CDTF">2023-09-30T16:16:00Z</dcterms:created>
  <dcterms:modified xsi:type="dcterms:W3CDTF">2023-09-30T16:16:00Z</dcterms:modified>
</cp:coreProperties>
</file>